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3C" w:rsidRDefault="00FC5B3C" w:rsidP="000D149E">
      <w:pPr>
        <w:jc w:val="center"/>
        <w:rPr>
          <w:b/>
          <w:lang w:val="uk-UA"/>
        </w:rPr>
      </w:pPr>
      <w:r w:rsidRPr="00660D47">
        <w:rPr>
          <w:b/>
          <w:lang w:val="uk-UA"/>
        </w:rPr>
        <w:t>Телефони для консультацій</w:t>
      </w:r>
    </w:p>
    <w:p w:rsidR="00FC5B3C" w:rsidRPr="002727CC" w:rsidRDefault="00FC5B3C" w:rsidP="000D149E">
      <w:pPr>
        <w:jc w:val="center"/>
        <w:rPr>
          <w:b/>
          <w:lang w:val="uk-UA"/>
        </w:rPr>
      </w:pPr>
      <w:r w:rsidRPr="002727CC">
        <w:rPr>
          <w:b/>
          <w:lang w:val="uk-UA"/>
        </w:rPr>
        <w:t xml:space="preserve">структурних підрозділів Головного управління ДПС </w:t>
      </w:r>
    </w:p>
    <w:p w:rsidR="00FC5B3C" w:rsidRPr="002727CC" w:rsidRDefault="00FC5B3C" w:rsidP="000D149E">
      <w:pPr>
        <w:jc w:val="center"/>
        <w:rPr>
          <w:b/>
          <w:lang w:val="uk-UA"/>
        </w:rPr>
      </w:pPr>
      <w:r w:rsidRPr="002727CC">
        <w:rPr>
          <w:b/>
          <w:lang w:val="uk-UA"/>
        </w:rPr>
        <w:t>у Дніпропетровській області (далі – ГУ ДПС)</w:t>
      </w:r>
    </w:p>
    <w:p w:rsidR="00FC5B3C" w:rsidRPr="002727CC" w:rsidRDefault="00FC5B3C" w:rsidP="000D149E">
      <w:pPr>
        <w:jc w:val="center"/>
        <w:rPr>
          <w:b/>
          <w:sz w:val="28"/>
          <w:szCs w:val="28"/>
          <w:lang w:val="uk-UA"/>
        </w:rPr>
      </w:pPr>
    </w:p>
    <w:tbl>
      <w:tblPr>
        <w:tblW w:w="103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3060"/>
        <w:gridCol w:w="2226"/>
      </w:tblGrid>
      <w:tr w:rsidR="00FC5B3C" w:rsidRPr="00E53B84" w:rsidTr="007C4A2B">
        <w:trPr>
          <w:trHeight w:val="644"/>
        </w:trPr>
        <w:tc>
          <w:tcPr>
            <w:tcW w:w="540" w:type="dxa"/>
            <w:vAlign w:val="center"/>
          </w:tcPr>
          <w:p w:rsidR="00FC5B3C" w:rsidRPr="00E53B84" w:rsidRDefault="00FC5B3C" w:rsidP="00BD1ED4">
            <w:pPr>
              <w:jc w:val="center"/>
              <w:rPr>
                <w:b/>
                <w:lang w:val="uk-UA"/>
              </w:rPr>
            </w:pPr>
            <w:r w:rsidRPr="00E53B84">
              <w:rPr>
                <w:b/>
                <w:lang w:val="uk-UA"/>
              </w:rPr>
              <w:t>№ з/п</w:t>
            </w:r>
          </w:p>
        </w:tc>
        <w:tc>
          <w:tcPr>
            <w:tcW w:w="4500" w:type="dxa"/>
            <w:vAlign w:val="center"/>
          </w:tcPr>
          <w:p w:rsidR="00FC5B3C" w:rsidRPr="00E53B84" w:rsidRDefault="00FC5B3C" w:rsidP="00BD1ED4">
            <w:pPr>
              <w:jc w:val="center"/>
              <w:rPr>
                <w:b/>
                <w:lang w:val="uk-UA"/>
              </w:rPr>
            </w:pPr>
            <w:r w:rsidRPr="00E53B84">
              <w:rPr>
                <w:b/>
                <w:lang w:val="uk-UA"/>
              </w:rPr>
              <w:t>Назва структурного підрозділу</w:t>
            </w:r>
          </w:p>
          <w:p w:rsidR="00FC5B3C" w:rsidRPr="00E53B84" w:rsidRDefault="00FC5B3C" w:rsidP="00BD1ED4">
            <w:pPr>
              <w:jc w:val="center"/>
              <w:rPr>
                <w:b/>
                <w:lang w:val="uk-UA"/>
              </w:rPr>
            </w:pPr>
            <w:r w:rsidRPr="00E53B84">
              <w:rPr>
                <w:b/>
                <w:lang w:val="uk-UA"/>
              </w:rPr>
              <w:t>ГУ ДПС</w:t>
            </w:r>
          </w:p>
        </w:tc>
        <w:tc>
          <w:tcPr>
            <w:tcW w:w="3060" w:type="dxa"/>
            <w:vAlign w:val="center"/>
          </w:tcPr>
          <w:p w:rsidR="00FC5B3C" w:rsidRPr="00E53B84" w:rsidRDefault="00FC5B3C" w:rsidP="00512028">
            <w:pPr>
              <w:jc w:val="center"/>
              <w:rPr>
                <w:lang w:val="uk-UA"/>
              </w:rPr>
            </w:pPr>
            <w:r w:rsidRPr="00E53B84">
              <w:rPr>
                <w:b/>
                <w:lang w:val="uk-UA"/>
              </w:rPr>
              <w:t xml:space="preserve">Питання </w:t>
            </w:r>
          </w:p>
          <w:p w:rsidR="00FC5B3C" w:rsidRPr="00E53B84" w:rsidRDefault="00FC5B3C" w:rsidP="00512028">
            <w:pPr>
              <w:jc w:val="center"/>
              <w:rPr>
                <w:b/>
                <w:lang w:val="uk-UA"/>
              </w:rPr>
            </w:pPr>
          </w:p>
        </w:tc>
        <w:tc>
          <w:tcPr>
            <w:tcW w:w="2226" w:type="dxa"/>
            <w:vAlign w:val="center"/>
          </w:tcPr>
          <w:p w:rsidR="00FC5B3C" w:rsidRPr="00E53B84" w:rsidRDefault="00FC5B3C" w:rsidP="00BD1ED4">
            <w:pPr>
              <w:jc w:val="center"/>
              <w:rPr>
                <w:b/>
                <w:lang w:val="uk-UA"/>
              </w:rPr>
            </w:pPr>
            <w:r w:rsidRPr="00E53B84">
              <w:rPr>
                <w:b/>
                <w:lang w:val="uk-UA"/>
              </w:rPr>
              <w:t>Номер телефону</w:t>
            </w:r>
          </w:p>
        </w:tc>
      </w:tr>
      <w:tr w:rsidR="00FC5B3C" w:rsidRPr="00E53B84" w:rsidTr="007C4A2B">
        <w:trPr>
          <w:trHeight w:val="950"/>
        </w:trPr>
        <w:tc>
          <w:tcPr>
            <w:tcW w:w="540" w:type="dxa"/>
            <w:vMerge w:val="restart"/>
          </w:tcPr>
          <w:p w:rsidR="00FC5B3C" w:rsidRPr="00E53B84" w:rsidRDefault="00FC5B3C" w:rsidP="00C03C10">
            <w:pPr>
              <w:rPr>
                <w:b/>
                <w:lang w:val="uk-UA"/>
              </w:rPr>
            </w:pPr>
            <w:r w:rsidRPr="00E53B84">
              <w:rPr>
                <w:b/>
                <w:lang w:val="uk-UA"/>
              </w:rPr>
              <w:t>1.</w:t>
            </w:r>
          </w:p>
        </w:tc>
        <w:tc>
          <w:tcPr>
            <w:tcW w:w="4500" w:type="dxa"/>
            <w:vMerge w:val="restart"/>
          </w:tcPr>
          <w:p w:rsidR="00FC5B3C" w:rsidRPr="00E53B84" w:rsidRDefault="00FC5B3C" w:rsidP="00326583">
            <w:pPr>
              <w:rPr>
                <w:b/>
                <w:lang w:val="uk-UA"/>
              </w:rPr>
            </w:pPr>
            <w:r w:rsidRPr="00E53B84">
              <w:rPr>
                <w:b/>
                <w:lang w:val="uk-UA"/>
              </w:rPr>
              <w:t>Управління електронних сервісів</w:t>
            </w:r>
          </w:p>
        </w:tc>
        <w:tc>
          <w:tcPr>
            <w:tcW w:w="3060" w:type="dxa"/>
            <w:vAlign w:val="center"/>
          </w:tcPr>
          <w:p w:rsidR="00FC5B3C" w:rsidRPr="00E53B84" w:rsidRDefault="00FC5B3C" w:rsidP="00326583">
            <w:pPr>
              <w:jc w:val="both"/>
              <w:rPr>
                <w:lang w:val="uk-UA"/>
              </w:rPr>
            </w:pPr>
            <w:r w:rsidRPr="00E53B84">
              <w:rPr>
                <w:lang w:val="uk-UA"/>
              </w:rPr>
              <w:t>Щодо попереднього запису громадян на особистий прийом до посадових осіб</w:t>
            </w:r>
          </w:p>
        </w:tc>
        <w:tc>
          <w:tcPr>
            <w:tcW w:w="2226" w:type="dxa"/>
            <w:vAlign w:val="center"/>
          </w:tcPr>
          <w:p w:rsidR="00FC5B3C" w:rsidRPr="00E53B84" w:rsidRDefault="00FC5B3C" w:rsidP="00326583">
            <w:pPr>
              <w:jc w:val="center"/>
              <w:rPr>
                <w:lang w:val="uk-UA"/>
              </w:rPr>
            </w:pPr>
            <w:r w:rsidRPr="00E53B84">
              <w:rPr>
                <w:lang w:val="uk-UA"/>
              </w:rPr>
              <w:t>(056) 374-31-37</w:t>
            </w:r>
          </w:p>
        </w:tc>
      </w:tr>
      <w:tr w:rsidR="00FC5B3C" w:rsidRPr="00E53B84" w:rsidTr="007C4A2B">
        <w:trPr>
          <w:trHeight w:val="986"/>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326583"/>
        </w:tc>
        <w:tc>
          <w:tcPr>
            <w:tcW w:w="3060" w:type="dxa"/>
            <w:vAlign w:val="center"/>
          </w:tcPr>
          <w:p w:rsidR="00FC5B3C" w:rsidRPr="00E53B84" w:rsidRDefault="00FC5B3C" w:rsidP="00326583">
            <w:pPr>
              <w:jc w:val="both"/>
              <w:rPr>
                <w:lang w:val="uk-UA"/>
              </w:rPr>
            </w:pPr>
            <w:r w:rsidRPr="00E53B84">
              <w:rPr>
                <w:lang w:val="uk-UA"/>
              </w:rPr>
              <w:t>Стосовно Державного реєстру фізичних осіб платників податків</w:t>
            </w:r>
          </w:p>
        </w:tc>
        <w:tc>
          <w:tcPr>
            <w:tcW w:w="2226" w:type="dxa"/>
            <w:vAlign w:val="center"/>
          </w:tcPr>
          <w:p w:rsidR="00FC5B3C" w:rsidRPr="00E53B84" w:rsidRDefault="00FC5B3C" w:rsidP="00326583">
            <w:pPr>
              <w:jc w:val="center"/>
              <w:rPr>
                <w:lang w:val="uk-UA"/>
              </w:rPr>
            </w:pPr>
            <w:r w:rsidRPr="00E53B84">
              <w:rPr>
                <w:lang w:val="uk-UA"/>
              </w:rPr>
              <w:t>(056) 374-31-20</w:t>
            </w:r>
          </w:p>
        </w:tc>
      </w:tr>
      <w:tr w:rsidR="00FC5B3C" w:rsidRPr="00E53B84" w:rsidTr="007C4A2B">
        <w:trPr>
          <w:trHeight w:val="732"/>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326583"/>
        </w:tc>
        <w:tc>
          <w:tcPr>
            <w:tcW w:w="3060" w:type="dxa"/>
            <w:vAlign w:val="center"/>
          </w:tcPr>
          <w:p w:rsidR="00FC5B3C" w:rsidRPr="00E53B84" w:rsidRDefault="00FC5B3C" w:rsidP="00326583">
            <w:pPr>
              <w:jc w:val="both"/>
              <w:rPr>
                <w:lang w:val="uk-UA"/>
              </w:rPr>
            </w:pPr>
            <w:r w:rsidRPr="00E53B84">
              <w:rPr>
                <w:lang w:val="uk-UA"/>
              </w:rPr>
              <w:t xml:space="preserve">Щодо обліку платників податків </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326583"/>
        </w:tc>
        <w:tc>
          <w:tcPr>
            <w:tcW w:w="3060" w:type="dxa"/>
            <w:vAlign w:val="center"/>
          </w:tcPr>
          <w:p w:rsidR="00FC5B3C" w:rsidRPr="00E53B84" w:rsidRDefault="00FC5B3C" w:rsidP="00326583">
            <w:pPr>
              <w:jc w:val="both"/>
              <w:rPr>
                <w:lang w:val="uk-UA"/>
              </w:rPr>
            </w:pPr>
            <w:r w:rsidRPr="00E53B84">
              <w:rPr>
                <w:lang w:val="uk-UA"/>
              </w:rPr>
              <w:t>Щодо включення/виключення з/до Реєстру платників ПДВ</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7C4A2B">
        <w:trPr>
          <w:trHeight w:val="1004"/>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326583"/>
        </w:tc>
        <w:tc>
          <w:tcPr>
            <w:tcW w:w="3060" w:type="dxa"/>
            <w:vAlign w:val="center"/>
          </w:tcPr>
          <w:p w:rsidR="00FC5B3C" w:rsidRPr="00E53B84" w:rsidRDefault="00FC5B3C" w:rsidP="00326583">
            <w:pPr>
              <w:jc w:val="both"/>
              <w:rPr>
                <w:lang w:val="uk-UA"/>
              </w:rPr>
            </w:pPr>
            <w:r w:rsidRPr="00E53B84">
              <w:rPr>
                <w:lang w:val="uk-UA"/>
              </w:rPr>
              <w:t>Щодо електронних сервісів, договорів та звітності</w:t>
            </w:r>
          </w:p>
        </w:tc>
        <w:tc>
          <w:tcPr>
            <w:tcW w:w="2226" w:type="dxa"/>
            <w:vAlign w:val="center"/>
          </w:tcPr>
          <w:p w:rsidR="00FC5B3C" w:rsidRPr="00E53B84" w:rsidRDefault="00FC5B3C" w:rsidP="00326583">
            <w:pPr>
              <w:jc w:val="center"/>
              <w:rPr>
                <w:lang w:val="uk-UA"/>
              </w:rPr>
            </w:pPr>
            <w:r w:rsidRPr="00E53B84">
              <w:rPr>
                <w:lang w:val="uk-UA"/>
              </w:rPr>
              <w:t>(056) 374-86-76</w:t>
            </w:r>
          </w:p>
        </w:tc>
      </w:tr>
      <w:tr w:rsidR="00FC5B3C" w:rsidRPr="00E53B84" w:rsidTr="007C4A2B">
        <w:trPr>
          <w:trHeight w:val="329"/>
        </w:trPr>
        <w:tc>
          <w:tcPr>
            <w:tcW w:w="540" w:type="dxa"/>
            <w:vMerge w:val="restart"/>
          </w:tcPr>
          <w:p w:rsidR="00FC5B3C" w:rsidRPr="00E53B84" w:rsidRDefault="00FC5B3C" w:rsidP="00C03C10">
            <w:pPr>
              <w:rPr>
                <w:b/>
                <w:lang w:val="uk-UA"/>
              </w:rPr>
            </w:pPr>
            <w:r w:rsidRPr="00E53B84">
              <w:rPr>
                <w:b/>
                <w:lang w:val="uk-UA"/>
              </w:rPr>
              <w:t xml:space="preserve">2. </w:t>
            </w:r>
          </w:p>
        </w:tc>
        <w:tc>
          <w:tcPr>
            <w:tcW w:w="9786" w:type="dxa"/>
            <w:gridSpan w:val="3"/>
          </w:tcPr>
          <w:p w:rsidR="00FC5B3C" w:rsidRPr="00E53B84" w:rsidRDefault="00FC5B3C" w:rsidP="00885A8A">
            <w:pPr>
              <w:rPr>
                <w:b/>
                <w:lang w:val="uk-UA"/>
              </w:rPr>
            </w:pPr>
            <w:r w:rsidRPr="00E53B84">
              <w:rPr>
                <w:b/>
                <w:lang w:val="uk-UA"/>
              </w:rPr>
              <w:t xml:space="preserve">Управління податкового адміністрування фізичних осіб Головного управління ДПС </w:t>
            </w:r>
          </w:p>
          <w:p w:rsidR="00FC5B3C" w:rsidRDefault="00FC5B3C" w:rsidP="00885A8A">
            <w:pPr>
              <w:rPr>
                <w:b/>
                <w:lang w:val="uk-UA"/>
              </w:rPr>
            </w:pPr>
            <w:r w:rsidRPr="00E53B84">
              <w:rPr>
                <w:b/>
                <w:lang w:val="uk-UA"/>
              </w:rPr>
              <w:t>у Дніпропетровській області</w:t>
            </w:r>
          </w:p>
          <w:p w:rsidR="00FC5B3C" w:rsidRPr="00E53B84" w:rsidRDefault="00FC5B3C" w:rsidP="00885A8A">
            <w:pPr>
              <w:rPr>
                <w:lang w:val="uk-UA"/>
              </w:rPr>
            </w:pPr>
          </w:p>
        </w:tc>
      </w:tr>
      <w:tr w:rsidR="00FC5B3C" w:rsidRPr="00E53B84" w:rsidTr="00526100">
        <w:trPr>
          <w:trHeight w:val="1098"/>
        </w:trPr>
        <w:tc>
          <w:tcPr>
            <w:tcW w:w="540" w:type="dxa"/>
            <w:vMerge/>
            <w:vAlign w:val="center"/>
          </w:tcPr>
          <w:p w:rsidR="00FC5B3C" w:rsidRPr="00E53B84" w:rsidRDefault="00FC5B3C" w:rsidP="00BD1ED4">
            <w:pPr>
              <w:jc w:val="center"/>
              <w:rPr>
                <w:b/>
                <w:lang w:val="uk-UA"/>
              </w:rPr>
            </w:pPr>
          </w:p>
        </w:tc>
        <w:tc>
          <w:tcPr>
            <w:tcW w:w="4500" w:type="dxa"/>
            <w:vAlign w:val="center"/>
          </w:tcPr>
          <w:p w:rsidR="00FC5B3C" w:rsidRPr="00E53B84" w:rsidRDefault="00FC5B3C" w:rsidP="00E53B84">
            <w:pPr>
              <w:rPr>
                <w:lang w:val="uk-UA"/>
              </w:rPr>
            </w:pPr>
            <w:r w:rsidRPr="0000172D">
              <w:rPr>
                <w:lang w:val="uk-UA"/>
              </w:rPr>
              <w:t>Відділ адміністрування податків і зборів з фізичних осіб  та єдиного внеску</w:t>
            </w:r>
          </w:p>
        </w:tc>
        <w:tc>
          <w:tcPr>
            <w:tcW w:w="3060" w:type="dxa"/>
            <w:vAlign w:val="center"/>
          </w:tcPr>
          <w:p w:rsidR="00FC5B3C" w:rsidRPr="0000172D" w:rsidRDefault="00FC5B3C" w:rsidP="008C5D59">
            <w:pPr>
              <w:jc w:val="both"/>
              <w:rPr>
                <w:lang w:val="uk-UA"/>
              </w:rPr>
            </w:pPr>
            <w:r w:rsidRPr="0000172D">
              <w:rPr>
                <w:lang w:val="uk-UA"/>
              </w:rPr>
              <w:t xml:space="preserve">      Щодо адміністрування податку на доходи фізичних осіб, військового збору, єдиного внеску на загальнообов’язкове державне соціальне страхування, податку на додану вартість, єдиного податку.</w:t>
            </w:r>
          </w:p>
          <w:p w:rsidR="00FC5B3C" w:rsidRPr="00E53B84" w:rsidRDefault="00FC5B3C" w:rsidP="008C5D59">
            <w:pPr>
              <w:jc w:val="both"/>
              <w:rPr>
                <w:lang w:val="uk-UA"/>
              </w:rPr>
            </w:pPr>
            <w:r w:rsidRPr="0000172D">
              <w:rPr>
                <w:lang w:val="uk-UA"/>
              </w:rPr>
              <w:t xml:space="preserve">      Щодо одноразового (спеціального) добровільного декларування</w:t>
            </w:r>
          </w:p>
        </w:tc>
        <w:tc>
          <w:tcPr>
            <w:tcW w:w="2226" w:type="dxa"/>
            <w:vAlign w:val="center"/>
          </w:tcPr>
          <w:p w:rsidR="00FC5B3C" w:rsidRPr="0000172D" w:rsidRDefault="00FC5B3C" w:rsidP="008C5D59">
            <w:pPr>
              <w:jc w:val="center"/>
              <w:rPr>
                <w:lang w:val="uk-UA"/>
              </w:rPr>
            </w:pPr>
            <w:r w:rsidRPr="0000172D">
              <w:rPr>
                <w:lang w:val="uk-UA"/>
              </w:rPr>
              <w:t>(0562) 36-62-40</w:t>
            </w:r>
          </w:p>
          <w:p w:rsidR="00FC5B3C" w:rsidRPr="0000172D" w:rsidRDefault="00FC5B3C" w:rsidP="008C5D59">
            <w:pPr>
              <w:jc w:val="center"/>
              <w:rPr>
                <w:lang w:val="uk-UA"/>
              </w:rPr>
            </w:pPr>
            <w:r w:rsidRPr="0000172D">
              <w:rPr>
                <w:lang w:val="uk-UA"/>
              </w:rPr>
              <w:t>(056) 374-31-03</w:t>
            </w:r>
          </w:p>
          <w:p w:rsidR="00FC5B3C" w:rsidRPr="00E53B84" w:rsidRDefault="00FC5B3C" w:rsidP="00E53B84">
            <w:pPr>
              <w:jc w:val="center"/>
              <w:rPr>
                <w:lang w:val="uk-UA"/>
              </w:rPr>
            </w:pPr>
          </w:p>
        </w:tc>
      </w:tr>
      <w:tr w:rsidR="00FC5B3C" w:rsidRPr="00E53B84" w:rsidTr="00526100">
        <w:trPr>
          <w:trHeight w:val="1098"/>
        </w:trPr>
        <w:tc>
          <w:tcPr>
            <w:tcW w:w="540" w:type="dxa"/>
            <w:vMerge/>
            <w:vAlign w:val="center"/>
          </w:tcPr>
          <w:p w:rsidR="00FC5B3C" w:rsidRPr="00E53B84" w:rsidRDefault="00FC5B3C" w:rsidP="00BD1ED4">
            <w:pPr>
              <w:jc w:val="center"/>
              <w:rPr>
                <w:b/>
                <w:lang w:val="uk-UA"/>
              </w:rPr>
            </w:pPr>
          </w:p>
        </w:tc>
        <w:tc>
          <w:tcPr>
            <w:tcW w:w="4500" w:type="dxa"/>
            <w:vAlign w:val="center"/>
          </w:tcPr>
          <w:p w:rsidR="00FC5B3C" w:rsidRPr="00E53B84" w:rsidRDefault="00FC5B3C" w:rsidP="00E53B84">
            <w:pPr>
              <w:rPr>
                <w:lang w:val="uk-UA"/>
              </w:rPr>
            </w:pPr>
            <w:r w:rsidRPr="0000172D">
              <w:rPr>
                <w:lang w:val="uk-UA"/>
              </w:rPr>
              <w:t>Відділ адміністрування податку на майно та місцевих зборів з фізичних осіб</w:t>
            </w:r>
          </w:p>
        </w:tc>
        <w:tc>
          <w:tcPr>
            <w:tcW w:w="3060" w:type="dxa"/>
            <w:vAlign w:val="center"/>
          </w:tcPr>
          <w:p w:rsidR="00FC5B3C" w:rsidRPr="00E53B84" w:rsidRDefault="00FC5B3C" w:rsidP="00E53B84">
            <w:pPr>
              <w:rPr>
                <w:lang w:val="uk-UA"/>
              </w:rPr>
            </w:pPr>
            <w:r w:rsidRPr="0000172D">
              <w:rPr>
                <w:lang w:val="uk-UA"/>
              </w:rPr>
              <w:t xml:space="preserve">      Щодо адміністрування земельного податку, податку на нерухоме майно, відмінне від земельної ділянки, транспортного податку</w:t>
            </w:r>
          </w:p>
        </w:tc>
        <w:tc>
          <w:tcPr>
            <w:tcW w:w="2226" w:type="dxa"/>
            <w:vAlign w:val="center"/>
          </w:tcPr>
          <w:p w:rsidR="00FC5B3C" w:rsidRPr="00E53B84" w:rsidRDefault="00FC5B3C" w:rsidP="00E53B84">
            <w:pPr>
              <w:jc w:val="center"/>
              <w:rPr>
                <w:lang w:val="uk-UA"/>
              </w:rPr>
            </w:pPr>
            <w:r w:rsidRPr="0000172D">
              <w:rPr>
                <w:lang w:val="uk-UA"/>
              </w:rPr>
              <w:t>(056) 374-31-04</w:t>
            </w:r>
          </w:p>
        </w:tc>
      </w:tr>
      <w:tr w:rsidR="00FC5B3C" w:rsidRPr="00E53B84" w:rsidTr="007C4A2B">
        <w:trPr>
          <w:trHeight w:val="1001"/>
        </w:trPr>
        <w:tc>
          <w:tcPr>
            <w:tcW w:w="540" w:type="dxa"/>
            <w:vMerge/>
            <w:vAlign w:val="center"/>
          </w:tcPr>
          <w:p w:rsidR="00FC5B3C" w:rsidRPr="00E53B84" w:rsidRDefault="00FC5B3C" w:rsidP="00BD1ED4">
            <w:pPr>
              <w:jc w:val="center"/>
              <w:rPr>
                <w:b/>
                <w:lang w:val="uk-UA"/>
              </w:rPr>
            </w:pPr>
          </w:p>
        </w:tc>
        <w:tc>
          <w:tcPr>
            <w:tcW w:w="4500" w:type="dxa"/>
            <w:vAlign w:val="center"/>
          </w:tcPr>
          <w:p w:rsidR="00FC5B3C" w:rsidRPr="00E53B84" w:rsidRDefault="00FC5B3C" w:rsidP="00E53B84">
            <w:pPr>
              <w:rPr>
                <w:lang w:val="uk-UA"/>
              </w:rPr>
            </w:pPr>
            <w:r w:rsidRPr="0000172D">
              <w:rPr>
                <w:lang w:val="uk-UA"/>
              </w:rPr>
              <w:t>Відділ розгляду звернень платників податків</w:t>
            </w:r>
          </w:p>
        </w:tc>
        <w:tc>
          <w:tcPr>
            <w:tcW w:w="3060" w:type="dxa"/>
            <w:vAlign w:val="center"/>
          </w:tcPr>
          <w:p w:rsidR="00FC5B3C" w:rsidRPr="0000172D" w:rsidRDefault="00FC5B3C" w:rsidP="00441646">
            <w:pPr>
              <w:rPr>
                <w:lang w:val="uk-UA"/>
              </w:rPr>
            </w:pPr>
            <w:r w:rsidRPr="0000172D">
              <w:rPr>
                <w:lang w:val="uk-UA"/>
              </w:rPr>
              <w:t xml:space="preserve">      Щодо розгляду звернень</w:t>
            </w:r>
          </w:p>
        </w:tc>
        <w:tc>
          <w:tcPr>
            <w:tcW w:w="2226" w:type="dxa"/>
            <w:vAlign w:val="center"/>
          </w:tcPr>
          <w:p w:rsidR="00FC5B3C" w:rsidRPr="002360EF" w:rsidRDefault="00FC5B3C" w:rsidP="00441646">
            <w:pPr>
              <w:jc w:val="center"/>
              <w:rPr>
                <w:lang w:val="uk-UA"/>
              </w:rPr>
            </w:pPr>
            <w:r w:rsidRPr="0000172D">
              <w:rPr>
                <w:lang w:val="uk-UA"/>
              </w:rPr>
              <w:t>(056) 374-31-13</w:t>
            </w:r>
          </w:p>
        </w:tc>
      </w:tr>
      <w:tr w:rsidR="00FC5B3C" w:rsidRPr="00E53B84" w:rsidTr="00E53B84">
        <w:trPr>
          <w:trHeight w:val="1098"/>
        </w:trPr>
        <w:tc>
          <w:tcPr>
            <w:tcW w:w="540" w:type="dxa"/>
            <w:vAlign w:val="center"/>
          </w:tcPr>
          <w:p w:rsidR="00FC5B3C" w:rsidRPr="00E53B84" w:rsidRDefault="00FC5B3C" w:rsidP="00326583">
            <w:pPr>
              <w:jc w:val="center"/>
              <w:rPr>
                <w:b/>
                <w:lang w:val="uk-UA"/>
              </w:rPr>
            </w:pPr>
            <w:r w:rsidRPr="00E53B84">
              <w:rPr>
                <w:b/>
                <w:lang w:val="uk-UA"/>
              </w:rPr>
              <w:t>3.</w:t>
            </w:r>
          </w:p>
        </w:tc>
        <w:tc>
          <w:tcPr>
            <w:tcW w:w="9786" w:type="dxa"/>
            <w:gridSpan w:val="3"/>
            <w:vAlign w:val="center"/>
          </w:tcPr>
          <w:p w:rsidR="00FC5B3C" w:rsidRPr="009F7509" w:rsidRDefault="00FC5B3C" w:rsidP="009F7509">
            <w:pPr>
              <w:rPr>
                <w:b/>
                <w:lang w:val="uk-UA"/>
              </w:rPr>
            </w:pPr>
            <w:r w:rsidRPr="009F7509">
              <w:rPr>
                <w:b/>
                <w:lang w:val="uk-UA"/>
              </w:rPr>
              <w:t>Управління податкового адміністрування юридичних осіб Головного управління ДПС у Дніпропетровській області</w:t>
            </w:r>
          </w:p>
        </w:tc>
      </w:tr>
      <w:tr w:rsidR="00FC5B3C" w:rsidRPr="00E53B84" w:rsidTr="00526100">
        <w:trPr>
          <w:trHeight w:val="1098"/>
        </w:trPr>
        <w:tc>
          <w:tcPr>
            <w:tcW w:w="540" w:type="dxa"/>
            <w:vAlign w:val="center"/>
          </w:tcPr>
          <w:p w:rsidR="00FC5B3C" w:rsidRPr="00E53B84" w:rsidRDefault="00FC5B3C" w:rsidP="00326583">
            <w:pPr>
              <w:jc w:val="center"/>
              <w:rPr>
                <w:b/>
                <w:lang w:val="uk-UA"/>
              </w:rPr>
            </w:pPr>
          </w:p>
        </w:tc>
        <w:tc>
          <w:tcPr>
            <w:tcW w:w="4500" w:type="dxa"/>
            <w:vAlign w:val="center"/>
          </w:tcPr>
          <w:p w:rsidR="00FC5B3C" w:rsidRPr="00E53B84" w:rsidRDefault="00FC5B3C" w:rsidP="00526100">
            <w:pPr>
              <w:rPr>
                <w:lang w:val="uk-UA"/>
              </w:rPr>
            </w:pPr>
            <w:r w:rsidRPr="00E53B84">
              <w:rPr>
                <w:lang w:val="uk-UA"/>
              </w:rPr>
              <w:t>Відділ адміністрування рентної плати та екологічного податку</w:t>
            </w:r>
          </w:p>
        </w:tc>
        <w:tc>
          <w:tcPr>
            <w:tcW w:w="3060" w:type="dxa"/>
            <w:vAlign w:val="center"/>
          </w:tcPr>
          <w:p w:rsidR="00FC5B3C" w:rsidRPr="00E53B84" w:rsidRDefault="00FC5B3C" w:rsidP="00526100">
            <w:pPr>
              <w:jc w:val="center"/>
              <w:rPr>
                <w:lang w:val="uk-UA"/>
              </w:rPr>
            </w:pPr>
            <w:r w:rsidRPr="00E53B84">
              <w:rPr>
                <w:lang w:val="uk-UA"/>
              </w:rPr>
              <w:t>Щодо адміністрування екологічного податку та рентної плати (в т.ч. щодо правильності та повноти нарахування та сплати екологічного податку та рентної плати, та питань, які виникають під час заповнення декларацій з цих платежів)</w:t>
            </w:r>
          </w:p>
        </w:tc>
        <w:tc>
          <w:tcPr>
            <w:tcW w:w="2226" w:type="dxa"/>
            <w:vAlign w:val="center"/>
          </w:tcPr>
          <w:p w:rsidR="00FC5B3C" w:rsidRPr="00E53B84" w:rsidRDefault="00FC5B3C" w:rsidP="00526100">
            <w:pPr>
              <w:jc w:val="center"/>
              <w:rPr>
                <w:lang w:val="uk-UA"/>
              </w:rPr>
            </w:pPr>
            <w:r w:rsidRPr="00E53B84">
              <w:rPr>
                <w:lang w:val="uk-UA"/>
              </w:rPr>
              <w:t>(056) 374-31-07</w:t>
            </w:r>
          </w:p>
        </w:tc>
      </w:tr>
      <w:tr w:rsidR="00FC5B3C" w:rsidRPr="00E53B84" w:rsidTr="00526100">
        <w:trPr>
          <w:trHeight w:val="1098"/>
        </w:trPr>
        <w:tc>
          <w:tcPr>
            <w:tcW w:w="540" w:type="dxa"/>
            <w:vAlign w:val="center"/>
          </w:tcPr>
          <w:p w:rsidR="00FC5B3C" w:rsidRPr="00E53B84" w:rsidRDefault="00FC5B3C" w:rsidP="00326583">
            <w:pPr>
              <w:jc w:val="center"/>
              <w:rPr>
                <w:b/>
                <w:lang w:val="uk-UA"/>
              </w:rPr>
            </w:pPr>
          </w:p>
        </w:tc>
        <w:tc>
          <w:tcPr>
            <w:tcW w:w="4500" w:type="dxa"/>
            <w:vAlign w:val="center"/>
          </w:tcPr>
          <w:p w:rsidR="00FC5B3C" w:rsidRPr="00E53B84" w:rsidRDefault="00FC5B3C" w:rsidP="00526100">
            <w:pPr>
              <w:rPr>
                <w:lang w:val="uk-UA"/>
              </w:rPr>
            </w:pPr>
            <w:r w:rsidRPr="00E53B84">
              <w:rPr>
                <w:lang w:val="uk-UA"/>
              </w:rPr>
              <w:t>Відділ адміністрування місцевих податків і зборів з юридичних осіб та розгляду звернень</w:t>
            </w:r>
          </w:p>
        </w:tc>
        <w:tc>
          <w:tcPr>
            <w:tcW w:w="3060" w:type="dxa"/>
            <w:vAlign w:val="center"/>
          </w:tcPr>
          <w:p w:rsidR="00FC5B3C" w:rsidRPr="00E53B84" w:rsidRDefault="00FC5B3C" w:rsidP="00526100">
            <w:pPr>
              <w:jc w:val="center"/>
              <w:rPr>
                <w:lang w:val="uk-UA"/>
              </w:rPr>
            </w:pPr>
            <w:r w:rsidRPr="00E53B84">
              <w:rPr>
                <w:lang w:val="uk-UA"/>
              </w:rPr>
              <w:t>Щодо адміністрування місцевих податків і зборів  та розгляду звернень</w:t>
            </w:r>
          </w:p>
        </w:tc>
        <w:tc>
          <w:tcPr>
            <w:tcW w:w="2226" w:type="dxa"/>
            <w:vAlign w:val="center"/>
          </w:tcPr>
          <w:p w:rsidR="00FC5B3C" w:rsidRPr="00E53B84" w:rsidRDefault="00FC5B3C" w:rsidP="00526100">
            <w:pPr>
              <w:jc w:val="center"/>
              <w:rPr>
                <w:lang w:val="uk-UA"/>
              </w:rPr>
            </w:pPr>
            <w:r w:rsidRPr="00E53B84">
              <w:rPr>
                <w:lang w:val="uk-UA"/>
              </w:rPr>
              <w:t>(056) 374-31-01, (056) 374-31-13</w:t>
            </w:r>
          </w:p>
        </w:tc>
      </w:tr>
      <w:tr w:rsidR="00FC5B3C" w:rsidRPr="00E53B84" w:rsidTr="00326583">
        <w:trPr>
          <w:trHeight w:val="1098"/>
        </w:trPr>
        <w:tc>
          <w:tcPr>
            <w:tcW w:w="540" w:type="dxa"/>
            <w:vMerge w:val="restart"/>
          </w:tcPr>
          <w:p w:rsidR="00FC5B3C" w:rsidRPr="00E53B84" w:rsidRDefault="00FC5B3C" w:rsidP="00326583">
            <w:pPr>
              <w:jc w:val="center"/>
              <w:rPr>
                <w:b/>
                <w:lang w:val="uk-UA"/>
              </w:rPr>
            </w:pPr>
            <w:r w:rsidRPr="00E53B84">
              <w:rPr>
                <w:b/>
                <w:lang w:val="uk-UA"/>
              </w:rPr>
              <w:t>4.</w:t>
            </w:r>
          </w:p>
        </w:tc>
        <w:tc>
          <w:tcPr>
            <w:tcW w:w="4500" w:type="dxa"/>
            <w:vMerge w:val="restart"/>
          </w:tcPr>
          <w:p w:rsidR="00FC5B3C" w:rsidRPr="00E53B84" w:rsidRDefault="00FC5B3C" w:rsidP="00326583">
            <w:pPr>
              <w:rPr>
                <w:b/>
                <w:lang w:val="uk-UA"/>
              </w:rPr>
            </w:pPr>
            <w:r w:rsidRPr="00E53B84">
              <w:rPr>
                <w:b/>
                <w:lang w:val="uk-UA"/>
              </w:rPr>
              <w:t>Управління податкового аудиту</w:t>
            </w:r>
          </w:p>
        </w:tc>
        <w:tc>
          <w:tcPr>
            <w:tcW w:w="3060" w:type="dxa"/>
          </w:tcPr>
          <w:p w:rsidR="00FC5B3C" w:rsidRPr="00E53B84" w:rsidRDefault="00FC5B3C" w:rsidP="00A80541">
            <w:pPr>
              <w:jc w:val="both"/>
              <w:rPr>
                <w:lang w:val="uk-UA"/>
              </w:rPr>
            </w:pPr>
            <w:r w:rsidRPr="00E53B84">
              <w:rPr>
                <w:lang w:val="uk-UA"/>
              </w:rPr>
              <w:t>Щодо проведення документальних планових перевірок платників податків - юридичних осіб</w:t>
            </w:r>
          </w:p>
        </w:tc>
        <w:tc>
          <w:tcPr>
            <w:tcW w:w="2226" w:type="dxa"/>
          </w:tcPr>
          <w:p w:rsidR="00FC5B3C" w:rsidRPr="00E53B84" w:rsidRDefault="00FC5B3C" w:rsidP="007C4A2B">
            <w:pPr>
              <w:ind w:left="34"/>
              <w:rPr>
                <w:lang w:val="uk-UA"/>
              </w:rPr>
            </w:pPr>
            <w:r w:rsidRPr="00E53B84">
              <w:rPr>
                <w:lang w:val="uk-UA"/>
              </w:rPr>
              <w:t>за телефонами, вказаними у наказах на проведення планових перевірок,</w:t>
            </w:r>
          </w:p>
          <w:p w:rsidR="00FC5B3C" w:rsidRPr="00E53B84" w:rsidRDefault="00FC5B3C" w:rsidP="007C4A2B">
            <w:pPr>
              <w:ind w:left="34"/>
              <w:rPr>
                <w:lang w:val="uk-UA"/>
              </w:rPr>
            </w:pPr>
            <w:r w:rsidRPr="00E53B84">
              <w:rPr>
                <w:lang w:val="uk-UA"/>
              </w:rPr>
              <w:t>(056) 374-86-33</w:t>
            </w:r>
            <w:r w:rsidRPr="00E53B84">
              <w:rPr>
                <w:lang w:val="en-US"/>
              </w:rPr>
              <w:t>;</w:t>
            </w:r>
          </w:p>
          <w:p w:rsidR="00FC5B3C" w:rsidRPr="00E53B84" w:rsidRDefault="00FC5B3C" w:rsidP="007C4A2B">
            <w:pPr>
              <w:ind w:left="34"/>
              <w:rPr>
                <w:lang w:val="uk-UA"/>
              </w:rPr>
            </w:pPr>
            <w:r w:rsidRPr="00E53B84">
              <w:rPr>
                <w:lang w:val="uk-UA"/>
              </w:rPr>
              <w:t>(056) 374-86-82</w:t>
            </w:r>
            <w:r w:rsidRPr="00E53B84">
              <w:rPr>
                <w:lang w:val="en-US"/>
              </w:rPr>
              <w:t>;</w:t>
            </w:r>
          </w:p>
          <w:p w:rsidR="00FC5B3C" w:rsidRPr="00E53B84" w:rsidRDefault="00FC5B3C" w:rsidP="007C4A2B">
            <w:pPr>
              <w:ind w:left="34"/>
              <w:rPr>
                <w:lang w:val="uk-UA"/>
              </w:rPr>
            </w:pPr>
            <w:r w:rsidRPr="00E53B84">
              <w:rPr>
                <w:lang w:val="uk-UA"/>
              </w:rPr>
              <w:t>(056) 374-86-97</w:t>
            </w:r>
            <w:r w:rsidRPr="00E53B84">
              <w:rPr>
                <w:lang w:val="en-US"/>
              </w:rPr>
              <w:t>;</w:t>
            </w:r>
          </w:p>
          <w:p w:rsidR="00FC5B3C" w:rsidRPr="00E53B84" w:rsidRDefault="00FC5B3C" w:rsidP="007C4A2B">
            <w:pPr>
              <w:ind w:left="34"/>
              <w:rPr>
                <w:lang w:val="uk-UA"/>
              </w:rPr>
            </w:pPr>
            <w:r w:rsidRPr="00E53B84">
              <w:rPr>
                <w:lang w:val="uk-UA"/>
              </w:rPr>
              <w:t>(0564) 92-84-90</w:t>
            </w:r>
            <w:r w:rsidRPr="00E53B84">
              <w:rPr>
                <w:lang w:val="en-US"/>
              </w:rPr>
              <w:t>;</w:t>
            </w:r>
          </w:p>
          <w:p w:rsidR="00FC5B3C" w:rsidRPr="00E53B84" w:rsidRDefault="00FC5B3C" w:rsidP="007C4A2B">
            <w:pPr>
              <w:ind w:left="34"/>
              <w:rPr>
                <w:lang w:val="uk-UA"/>
              </w:rPr>
            </w:pPr>
            <w:r w:rsidRPr="00E53B84">
              <w:rPr>
                <w:lang w:val="uk-UA"/>
              </w:rPr>
              <w:t>(056) 404-06-73</w:t>
            </w:r>
            <w:r w:rsidRPr="00E53B84">
              <w:rPr>
                <w:lang w:val="en-US"/>
              </w:rPr>
              <w:t>;</w:t>
            </w:r>
          </w:p>
          <w:p w:rsidR="00FC5B3C" w:rsidRPr="00E53B84" w:rsidRDefault="00FC5B3C" w:rsidP="007C4A2B">
            <w:pPr>
              <w:ind w:left="34"/>
              <w:rPr>
                <w:lang w:val="uk-UA"/>
              </w:rPr>
            </w:pPr>
            <w:r w:rsidRPr="00E53B84">
              <w:rPr>
                <w:lang w:val="uk-UA"/>
              </w:rPr>
              <w:t>(0566) 68-76-07</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vAlign w:val="center"/>
          </w:tcPr>
          <w:p w:rsidR="00FC5B3C" w:rsidRPr="00E53B84" w:rsidRDefault="00FC5B3C" w:rsidP="00BD1ED4">
            <w:pPr>
              <w:jc w:val="center"/>
              <w:rPr>
                <w:b/>
                <w:lang w:val="uk-UA"/>
              </w:rPr>
            </w:pPr>
          </w:p>
        </w:tc>
        <w:tc>
          <w:tcPr>
            <w:tcW w:w="3060" w:type="dxa"/>
          </w:tcPr>
          <w:p w:rsidR="00FC5B3C" w:rsidRPr="00E53B84" w:rsidRDefault="00FC5B3C" w:rsidP="00A80541">
            <w:pPr>
              <w:jc w:val="both"/>
              <w:rPr>
                <w:lang w:val="uk-UA"/>
              </w:rPr>
            </w:pPr>
            <w:r w:rsidRPr="00E53B84">
              <w:rPr>
                <w:lang w:val="uk-UA"/>
              </w:rPr>
              <w:t>Щодо проведення документальних перевірок у разі початку процедури реорганiзацiї юридичної особи (крiм перетворення), припинення юридичної особи або пiдприємницької дiяльностi фiзичної особи - пiдприємця, порушено провадження у справi про визнання банкрутом платника податкiв або подано заяву про зняття з облiку платника податкiв</w:t>
            </w:r>
          </w:p>
        </w:tc>
        <w:tc>
          <w:tcPr>
            <w:tcW w:w="2226" w:type="dxa"/>
            <w:vAlign w:val="center"/>
          </w:tcPr>
          <w:p w:rsidR="00FC5B3C" w:rsidRPr="00E53B84" w:rsidRDefault="00FC5B3C" w:rsidP="007C4A2B">
            <w:pPr>
              <w:ind w:left="34"/>
              <w:jc w:val="center"/>
              <w:rPr>
                <w:lang w:val="uk-UA"/>
              </w:rPr>
            </w:pPr>
            <w:r w:rsidRPr="00E53B84">
              <w:rPr>
                <w:lang w:val="uk-UA"/>
              </w:rPr>
              <w:t>(056) 374-86-96</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vAlign w:val="center"/>
          </w:tcPr>
          <w:p w:rsidR="00FC5B3C" w:rsidRPr="00E53B84" w:rsidRDefault="00FC5B3C" w:rsidP="00BD1ED4">
            <w:pPr>
              <w:jc w:val="center"/>
              <w:rPr>
                <w:b/>
                <w:lang w:val="uk-UA"/>
              </w:rPr>
            </w:pPr>
          </w:p>
        </w:tc>
        <w:tc>
          <w:tcPr>
            <w:tcW w:w="3060" w:type="dxa"/>
          </w:tcPr>
          <w:p w:rsidR="00FC5B3C" w:rsidRPr="00E53B84" w:rsidRDefault="00FC5B3C" w:rsidP="00A80541">
            <w:pPr>
              <w:jc w:val="both"/>
              <w:rPr>
                <w:lang w:val="uk-UA"/>
              </w:rPr>
            </w:pPr>
            <w:r w:rsidRPr="00E53B84">
              <w:rPr>
                <w:lang w:val="uk-UA"/>
              </w:rPr>
              <w:t>Щодо проведення документальних перевірок з питань повноти нарахування плати за землю (орендна плата та/або земельний податок) за земельні ділянки, що перебувають в користуванні  юридичної особи</w:t>
            </w:r>
          </w:p>
        </w:tc>
        <w:tc>
          <w:tcPr>
            <w:tcW w:w="2226" w:type="dxa"/>
            <w:vAlign w:val="center"/>
          </w:tcPr>
          <w:p w:rsidR="00FC5B3C" w:rsidRPr="00E53B84" w:rsidRDefault="00FC5B3C" w:rsidP="007C4A2B">
            <w:pPr>
              <w:ind w:left="34"/>
              <w:jc w:val="center"/>
              <w:rPr>
                <w:lang w:val="uk-UA"/>
              </w:rPr>
            </w:pPr>
            <w:r w:rsidRPr="00E53B84">
              <w:rPr>
                <w:lang w:val="uk-UA"/>
              </w:rPr>
              <w:t>(056) 374-86-62</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vAlign w:val="center"/>
          </w:tcPr>
          <w:p w:rsidR="00FC5B3C" w:rsidRPr="00E53B84" w:rsidRDefault="00FC5B3C" w:rsidP="00BD1ED4">
            <w:pPr>
              <w:jc w:val="center"/>
              <w:rPr>
                <w:b/>
                <w:lang w:val="uk-UA"/>
              </w:rPr>
            </w:pPr>
          </w:p>
        </w:tc>
        <w:tc>
          <w:tcPr>
            <w:tcW w:w="3060" w:type="dxa"/>
          </w:tcPr>
          <w:p w:rsidR="00FC5B3C" w:rsidRPr="00E53B84" w:rsidRDefault="00FC5B3C" w:rsidP="00A80541">
            <w:pPr>
              <w:jc w:val="both"/>
              <w:rPr>
                <w:lang w:val="uk-UA"/>
              </w:rPr>
            </w:pPr>
            <w:r w:rsidRPr="00E53B84">
              <w:rPr>
                <w:lang w:val="uk-UA"/>
              </w:rPr>
              <w:t>Щодо проведення документальних перевірок з питань валютного контролю, оподаткування у сфері ЗЕД</w:t>
            </w:r>
          </w:p>
        </w:tc>
        <w:tc>
          <w:tcPr>
            <w:tcW w:w="2226" w:type="dxa"/>
            <w:vAlign w:val="center"/>
          </w:tcPr>
          <w:p w:rsidR="00FC5B3C" w:rsidRPr="00E53B84" w:rsidRDefault="00FC5B3C" w:rsidP="007C4A2B">
            <w:pPr>
              <w:ind w:left="34"/>
              <w:jc w:val="center"/>
              <w:rPr>
                <w:lang w:val="uk-UA"/>
              </w:rPr>
            </w:pPr>
            <w:r w:rsidRPr="00E53B84">
              <w:rPr>
                <w:lang w:val="uk-UA"/>
              </w:rPr>
              <w:t>(056) 374-86-97</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vAlign w:val="center"/>
          </w:tcPr>
          <w:p w:rsidR="00FC5B3C" w:rsidRPr="00E53B84" w:rsidRDefault="00FC5B3C" w:rsidP="00BD1ED4">
            <w:pPr>
              <w:jc w:val="center"/>
              <w:rPr>
                <w:b/>
                <w:lang w:val="uk-UA"/>
              </w:rPr>
            </w:pPr>
          </w:p>
        </w:tc>
        <w:tc>
          <w:tcPr>
            <w:tcW w:w="3060" w:type="dxa"/>
          </w:tcPr>
          <w:p w:rsidR="00FC5B3C" w:rsidRPr="00E53B84" w:rsidRDefault="00FC5B3C" w:rsidP="00A80541">
            <w:pPr>
              <w:jc w:val="both"/>
              <w:rPr>
                <w:lang w:val="uk-UA"/>
              </w:rPr>
            </w:pPr>
            <w:r w:rsidRPr="00E53B84">
              <w:rPr>
                <w:lang w:val="uk-UA"/>
              </w:rPr>
              <w:t>Щодо проведення документальних перевірок з питань податкового контролю за трансфертним ціноутворенням</w:t>
            </w:r>
          </w:p>
        </w:tc>
        <w:tc>
          <w:tcPr>
            <w:tcW w:w="2226" w:type="dxa"/>
            <w:vAlign w:val="center"/>
          </w:tcPr>
          <w:p w:rsidR="00FC5B3C" w:rsidRPr="00E53B84" w:rsidRDefault="00FC5B3C" w:rsidP="007C4A2B">
            <w:pPr>
              <w:ind w:left="34"/>
              <w:jc w:val="center"/>
              <w:rPr>
                <w:lang w:val="uk-UA"/>
              </w:rPr>
            </w:pPr>
            <w:r w:rsidRPr="00E53B84">
              <w:rPr>
                <w:lang w:val="uk-UA"/>
              </w:rPr>
              <w:t>(056) 374-86-98</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vAlign w:val="center"/>
          </w:tcPr>
          <w:p w:rsidR="00FC5B3C" w:rsidRPr="00E53B84" w:rsidRDefault="00FC5B3C" w:rsidP="00BD1ED4">
            <w:pPr>
              <w:jc w:val="center"/>
              <w:rPr>
                <w:b/>
                <w:lang w:val="uk-UA"/>
              </w:rPr>
            </w:pPr>
          </w:p>
        </w:tc>
        <w:tc>
          <w:tcPr>
            <w:tcW w:w="3060" w:type="dxa"/>
          </w:tcPr>
          <w:p w:rsidR="00FC5B3C" w:rsidRPr="00E53B84" w:rsidRDefault="00FC5B3C" w:rsidP="007C4A2B">
            <w:pPr>
              <w:jc w:val="both"/>
              <w:rPr>
                <w:lang w:val="uk-UA"/>
              </w:rPr>
            </w:pPr>
            <w:r w:rsidRPr="00E53B84">
              <w:rPr>
                <w:lang w:val="uk-UA"/>
              </w:rPr>
              <w:t>Щодо проведення документальних перевірок після отримання судового рішення суду (слідчого судді) про призначення перевірки</w:t>
            </w:r>
          </w:p>
        </w:tc>
        <w:tc>
          <w:tcPr>
            <w:tcW w:w="2226" w:type="dxa"/>
            <w:vAlign w:val="center"/>
          </w:tcPr>
          <w:p w:rsidR="00FC5B3C" w:rsidRPr="00E53B84" w:rsidRDefault="00FC5B3C" w:rsidP="007C4A2B">
            <w:pPr>
              <w:ind w:left="34"/>
              <w:jc w:val="center"/>
              <w:rPr>
                <w:lang w:val="uk-UA"/>
              </w:rPr>
            </w:pPr>
            <w:r w:rsidRPr="00E53B84">
              <w:rPr>
                <w:lang w:val="uk-UA"/>
              </w:rPr>
              <w:t>(056)</w:t>
            </w:r>
            <w:r w:rsidRPr="00E53B84">
              <w:rPr>
                <w:lang w:val="en-US"/>
              </w:rPr>
              <w:t xml:space="preserve"> 374-86-69</w:t>
            </w:r>
            <w:r w:rsidRPr="00E53B84">
              <w:rPr>
                <w:lang w:val="uk-UA"/>
              </w:rPr>
              <w:t xml:space="preserve"> (канцелярія)</w:t>
            </w:r>
          </w:p>
        </w:tc>
      </w:tr>
      <w:tr w:rsidR="00FC5B3C" w:rsidRPr="00E53B84" w:rsidTr="007C4A2B">
        <w:trPr>
          <w:trHeight w:val="443"/>
        </w:trPr>
        <w:tc>
          <w:tcPr>
            <w:tcW w:w="540" w:type="dxa"/>
            <w:vMerge/>
            <w:vAlign w:val="center"/>
          </w:tcPr>
          <w:p w:rsidR="00FC5B3C" w:rsidRPr="00E53B84" w:rsidRDefault="00FC5B3C" w:rsidP="00BD1ED4">
            <w:pPr>
              <w:jc w:val="center"/>
              <w:rPr>
                <w:b/>
                <w:lang w:val="uk-UA"/>
              </w:rPr>
            </w:pPr>
          </w:p>
        </w:tc>
        <w:tc>
          <w:tcPr>
            <w:tcW w:w="4500" w:type="dxa"/>
            <w:vMerge/>
            <w:vAlign w:val="center"/>
          </w:tcPr>
          <w:p w:rsidR="00FC5B3C" w:rsidRPr="00E53B84" w:rsidRDefault="00FC5B3C" w:rsidP="00BD1ED4">
            <w:pPr>
              <w:jc w:val="center"/>
              <w:rPr>
                <w:b/>
                <w:lang w:val="uk-UA"/>
              </w:rPr>
            </w:pPr>
          </w:p>
        </w:tc>
        <w:tc>
          <w:tcPr>
            <w:tcW w:w="3060" w:type="dxa"/>
          </w:tcPr>
          <w:p w:rsidR="00FC5B3C" w:rsidRPr="00E53B84" w:rsidRDefault="00FC5B3C" w:rsidP="007C4A2B">
            <w:pPr>
              <w:jc w:val="both"/>
              <w:rPr>
                <w:spacing w:val="-12"/>
                <w:lang w:val="uk-UA"/>
              </w:rPr>
            </w:pPr>
            <w:r w:rsidRPr="00E53B84">
              <w:rPr>
                <w:spacing w:val="-12"/>
                <w:lang w:val="uk-UA"/>
              </w:rPr>
              <w:t xml:space="preserve">Щодо проведення у межах компетенції фактичних </w:t>
            </w:r>
            <w:r w:rsidRPr="00E53B84">
              <w:rPr>
                <w:spacing w:val="-16"/>
                <w:lang w:val="uk-UA"/>
              </w:rPr>
              <w:t>перевірок платників податків з питань контролю за дотриманням порядку здійснення платниками податків розрахункових операцій, ведення касових операцій; наявності ліцензій, патентів, свідоцтв, виданих органами ДПС, у т.ч. про виробництво та обіг підакцизних товарів; дотриманням роботодавцем законодавства щодо укладення трудового договору, оформлення трудових відносин з працівниками (найманими особами)</w:t>
            </w:r>
          </w:p>
        </w:tc>
        <w:tc>
          <w:tcPr>
            <w:tcW w:w="2226" w:type="dxa"/>
            <w:vAlign w:val="center"/>
          </w:tcPr>
          <w:p w:rsidR="00FC5B3C" w:rsidRPr="00E53B84" w:rsidRDefault="00FC5B3C" w:rsidP="007C4A2B">
            <w:pPr>
              <w:ind w:left="34"/>
              <w:jc w:val="center"/>
              <w:rPr>
                <w:lang w:val="uk-UA"/>
              </w:rPr>
            </w:pPr>
            <w:r w:rsidRPr="00E53B84">
              <w:rPr>
                <w:lang w:val="uk-UA"/>
              </w:rPr>
              <w:t>(056)</w:t>
            </w:r>
            <w:r w:rsidRPr="00E53B84">
              <w:rPr>
                <w:lang w:val="en-US"/>
              </w:rPr>
              <w:t xml:space="preserve"> 374-86-69</w:t>
            </w:r>
            <w:r w:rsidRPr="00E53B84">
              <w:rPr>
                <w:lang w:val="uk-UA"/>
              </w:rPr>
              <w:t xml:space="preserve"> (канцелярія)</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vAlign w:val="center"/>
          </w:tcPr>
          <w:p w:rsidR="00FC5B3C" w:rsidRPr="00E53B84" w:rsidRDefault="00FC5B3C" w:rsidP="00BD1ED4">
            <w:pPr>
              <w:jc w:val="center"/>
              <w:rPr>
                <w:b/>
                <w:lang w:val="uk-UA"/>
              </w:rPr>
            </w:pPr>
          </w:p>
        </w:tc>
        <w:tc>
          <w:tcPr>
            <w:tcW w:w="3060" w:type="dxa"/>
          </w:tcPr>
          <w:p w:rsidR="00FC5B3C" w:rsidRPr="00E53B84" w:rsidRDefault="00FC5B3C" w:rsidP="007C4A2B">
            <w:pPr>
              <w:jc w:val="both"/>
              <w:rPr>
                <w:lang w:val="uk-UA"/>
              </w:rPr>
            </w:pPr>
            <w:r w:rsidRPr="00E53B84">
              <w:rPr>
                <w:lang w:val="uk-UA"/>
              </w:rPr>
              <w:t>Щодо проведення зустрічних звірок в межах здійснення документтальних перевірок</w:t>
            </w:r>
          </w:p>
        </w:tc>
        <w:tc>
          <w:tcPr>
            <w:tcW w:w="2226" w:type="dxa"/>
            <w:vAlign w:val="center"/>
          </w:tcPr>
          <w:p w:rsidR="00FC5B3C" w:rsidRPr="00E53B84" w:rsidRDefault="00FC5B3C" w:rsidP="007C4A2B">
            <w:pPr>
              <w:ind w:left="34"/>
              <w:jc w:val="center"/>
              <w:rPr>
                <w:lang w:val="uk-UA"/>
              </w:rPr>
            </w:pPr>
            <w:r w:rsidRPr="00E53B84">
              <w:rPr>
                <w:lang w:val="uk-UA"/>
              </w:rPr>
              <w:t>(056) 374-31-56</w:t>
            </w:r>
          </w:p>
        </w:tc>
      </w:tr>
      <w:tr w:rsidR="00FC5B3C" w:rsidRPr="00E53B84" w:rsidTr="00326583">
        <w:trPr>
          <w:trHeight w:val="1098"/>
        </w:trPr>
        <w:tc>
          <w:tcPr>
            <w:tcW w:w="540" w:type="dxa"/>
            <w:vMerge w:val="restart"/>
            <w:vAlign w:val="center"/>
          </w:tcPr>
          <w:p w:rsidR="00FC5B3C" w:rsidRPr="00E53B84" w:rsidRDefault="00FC5B3C" w:rsidP="00BD1ED4">
            <w:pPr>
              <w:jc w:val="center"/>
              <w:rPr>
                <w:b/>
                <w:lang w:val="uk-UA"/>
              </w:rPr>
            </w:pPr>
          </w:p>
        </w:tc>
        <w:tc>
          <w:tcPr>
            <w:tcW w:w="4500" w:type="dxa"/>
            <w:vMerge w:val="restart"/>
            <w:vAlign w:val="center"/>
          </w:tcPr>
          <w:p w:rsidR="00FC5B3C" w:rsidRPr="00E53B84" w:rsidRDefault="00FC5B3C" w:rsidP="00BD1ED4">
            <w:pPr>
              <w:jc w:val="center"/>
              <w:rPr>
                <w:b/>
                <w:lang w:val="uk-UA"/>
              </w:rPr>
            </w:pPr>
          </w:p>
        </w:tc>
        <w:tc>
          <w:tcPr>
            <w:tcW w:w="3060" w:type="dxa"/>
          </w:tcPr>
          <w:p w:rsidR="00FC5B3C" w:rsidRPr="00E53B84" w:rsidRDefault="00FC5B3C" w:rsidP="007C4A2B">
            <w:pPr>
              <w:jc w:val="both"/>
              <w:rPr>
                <w:spacing w:val="-12"/>
                <w:lang w:val="uk-UA"/>
              </w:rPr>
            </w:pPr>
            <w:r w:rsidRPr="00E53B84">
              <w:rPr>
                <w:spacing w:val="-12"/>
                <w:lang w:val="uk-UA"/>
              </w:rPr>
              <w:t>Щодо проведення документ-тальних планових та позапланових перевірок самозайнятих осіб, фізичних осіб, які не є суб’єктами господарювання,</w:t>
            </w:r>
            <w:r w:rsidRPr="00E53B84">
              <w:rPr>
                <w:rStyle w:val="BodytextTimesNewRoman55"/>
                <w:bCs/>
                <w:spacing w:val="-12"/>
                <w:sz w:val="24"/>
                <w:lang w:val="uk-UA"/>
              </w:rPr>
              <w:t xml:space="preserve"> </w:t>
            </w:r>
            <w:r w:rsidRPr="00E53B84">
              <w:rPr>
                <w:spacing w:val="-12"/>
                <w:lang w:val="uk-UA"/>
              </w:rPr>
              <w:t>по податках, зборах і платежах, контроль за своєчасністю, достовірністю, повнотою нарахування та сплати яких покладено на податкові органи</w:t>
            </w:r>
          </w:p>
        </w:tc>
        <w:tc>
          <w:tcPr>
            <w:tcW w:w="2226" w:type="dxa"/>
            <w:vAlign w:val="center"/>
          </w:tcPr>
          <w:p w:rsidR="00FC5B3C" w:rsidRPr="00E53B84" w:rsidRDefault="00FC5B3C" w:rsidP="007C4A2B">
            <w:pPr>
              <w:jc w:val="center"/>
              <w:rPr>
                <w:lang w:val="uk-UA"/>
              </w:rPr>
            </w:pPr>
            <w:r w:rsidRPr="00E53B84">
              <w:rPr>
                <w:lang w:val="uk-UA"/>
              </w:rPr>
              <w:t>(056) 374-70-56</w:t>
            </w:r>
          </w:p>
          <w:p w:rsidR="00FC5B3C" w:rsidRPr="00E53B84" w:rsidRDefault="00FC5B3C" w:rsidP="007C4A2B">
            <w:pPr>
              <w:jc w:val="center"/>
              <w:rPr>
                <w:lang w:val="uk-UA"/>
              </w:rPr>
            </w:pPr>
            <w:r w:rsidRPr="00E53B84">
              <w:rPr>
                <w:lang w:val="uk-UA"/>
              </w:rPr>
              <w:t xml:space="preserve">(056) </w:t>
            </w:r>
            <w:r w:rsidRPr="00E53B84">
              <w:t>374-70-</w:t>
            </w:r>
            <w:r w:rsidRPr="00E53B84">
              <w:rPr>
                <w:lang w:val="en-US"/>
              </w:rPr>
              <w:t>87</w:t>
            </w:r>
          </w:p>
        </w:tc>
      </w:tr>
      <w:tr w:rsidR="00FC5B3C" w:rsidRPr="00E53B84" w:rsidTr="007C4A2B">
        <w:trPr>
          <w:trHeight w:val="1098"/>
        </w:trPr>
        <w:tc>
          <w:tcPr>
            <w:tcW w:w="540" w:type="dxa"/>
            <w:vMerge/>
            <w:vAlign w:val="center"/>
          </w:tcPr>
          <w:p w:rsidR="00FC5B3C" w:rsidRPr="00E53B84" w:rsidRDefault="00FC5B3C" w:rsidP="00BD1ED4">
            <w:pPr>
              <w:jc w:val="center"/>
              <w:rPr>
                <w:b/>
                <w:lang w:val="uk-UA"/>
              </w:rPr>
            </w:pPr>
          </w:p>
        </w:tc>
        <w:tc>
          <w:tcPr>
            <w:tcW w:w="4500" w:type="dxa"/>
            <w:vMerge/>
            <w:vAlign w:val="center"/>
          </w:tcPr>
          <w:p w:rsidR="00FC5B3C" w:rsidRPr="00E53B84" w:rsidRDefault="00FC5B3C" w:rsidP="00BD1ED4">
            <w:pPr>
              <w:jc w:val="center"/>
              <w:rPr>
                <w:b/>
                <w:lang w:val="uk-UA"/>
              </w:rPr>
            </w:pPr>
          </w:p>
        </w:tc>
        <w:tc>
          <w:tcPr>
            <w:tcW w:w="3060" w:type="dxa"/>
            <w:vAlign w:val="center"/>
          </w:tcPr>
          <w:p w:rsidR="00FC5B3C" w:rsidRPr="00E53B84" w:rsidRDefault="00FC5B3C" w:rsidP="00A80541">
            <w:pPr>
              <w:jc w:val="both"/>
              <w:rPr>
                <w:lang w:val="uk-UA"/>
              </w:rPr>
            </w:pPr>
            <w:r w:rsidRPr="00E53B84">
              <w:rPr>
                <w:lang w:val="uk-UA"/>
              </w:rPr>
              <w:t>Щодо проведення документальних планових та позапланових перевірок юридичних осіб з питань повноти нарахування та сплати податку на доходи фізичних осіб, військового збору та єдиного внеску на загальнообов’язкове державне соціальне страхування</w:t>
            </w:r>
          </w:p>
        </w:tc>
        <w:tc>
          <w:tcPr>
            <w:tcW w:w="2226" w:type="dxa"/>
            <w:vAlign w:val="center"/>
          </w:tcPr>
          <w:p w:rsidR="00FC5B3C" w:rsidRPr="00E53B84" w:rsidRDefault="00FC5B3C" w:rsidP="007C4A2B">
            <w:pPr>
              <w:jc w:val="center"/>
              <w:rPr>
                <w:lang w:val="uk-UA"/>
              </w:rPr>
            </w:pPr>
            <w:r w:rsidRPr="00E53B84">
              <w:rPr>
                <w:lang w:val="uk-UA"/>
              </w:rPr>
              <w:t>(056) 374-70-56</w:t>
            </w:r>
          </w:p>
          <w:p w:rsidR="00FC5B3C" w:rsidRPr="00E53B84" w:rsidRDefault="00FC5B3C" w:rsidP="007C4A2B">
            <w:pPr>
              <w:jc w:val="center"/>
              <w:rPr>
                <w:color w:val="000000"/>
                <w:lang w:val="en-US"/>
              </w:rPr>
            </w:pPr>
            <w:r w:rsidRPr="00E53B84">
              <w:rPr>
                <w:lang w:val="uk-UA"/>
              </w:rPr>
              <w:t xml:space="preserve">(056) </w:t>
            </w:r>
            <w:r w:rsidRPr="00E53B84">
              <w:t>374-70-</w:t>
            </w:r>
            <w:r w:rsidRPr="00E53B84">
              <w:rPr>
                <w:lang w:val="en-US"/>
              </w:rPr>
              <w:t>87</w:t>
            </w:r>
          </w:p>
        </w:tc>
      </w:tr>
      <w:tr w:rsidR="00FC5B3C" w:rsidRPr="00E53B84" w:rsidTr="003F2753">
        <w:tc>
          <w:tcPr>
            <w:tcW w:w="540" w:type="dxa"/>
          </w:tcPr>
          <w:p w:rsidR="00FC5B3C" w:rsidRPr="00E53B84" w:rsidRDefault="00FC5B3C" w:rsidP="00D021A1">
            <w:pPr>
              <w:jc w:val="center"/>
              <w:rPr>
                <w:b/>
                <w:lang w:val="uk-UA"/>
              </w:rPr>
            </w:pPr>
            <w:r w:rsidRPr="00E53B84">
              <w:rPr>
                <w:b/>
                <w:lang w:val="uk-UA"/>
              </w:rPr>
              <w:t>5.</w:t>
            </w:r>
          </w:p>
        </w:tc>
        <w:tc>
          <w:tcPr>
            <w:tcW w:w="4500" w:type="dxa"/>
          </w:tcPr>
          <w:p w:rsidR="00FC5B3C" w:rsidRPr="00E53B84" w:rsidRDefault="00FC5B3C" w:rsidP="00326583">
            <w:pPr>
              <w:rPr>
                <w:b/>
                <w:lang w:val="uk-UA"/>
              </w:rPr>
            </w:pPr>
            <w:r w:rsidRPr="00E53B84">
              <w:rPr>
                <w:b/>
                <w:lang w:val="uk-UA"/>
              </w:rPr>
              <w:t>Управління по роботі з податковим боргом</w:t>
            </w:r>
          </w:p>
        </w:tc>
        <w:tc>
          <w:tcPr>
            <w:tcW w:w="3060" w:type="dxa"/>
          </w:tcPr>
          <w:p w:rsidR="00FC5B3C" w:rsidRPr="00E53B84" w:rsidRDefault="00FC5B3C" w:rsidP="00326583">
            <w:pPr>
              <w:jc w:val="both"/>
              <w:rPr>
                <w:lang w:val="uk-UA"/>
              </w:rPr>
            </w:pPr>
            <w:r w:rsidRPr="00E53B84">
              <w:rPr>
                <w:lang w:val="uk-UA"/>
              </w:rPr>
              <w:t>Щодо заборгованості зі сплати єдиного внеску на загально</w:t>
            </w:r>
            <w:r w:rsidRPr="00E53B84">
              <w:t>обов’язкове державне соціальне страхування</w:t>
            </w:r>
          </w:p>
          <w:p w:rsidR="00FC5B3C" w:rsidRPr="00E53B84" w:rsidRDefault="00FC5B3C" w:rsidP="00326583">
            <w:pPr>
              <w:jc w:val="both"/>
              <w:rPr>
                <w:lang w:val="uk-UA"/>
              </w:rPr>
            </w:pPr>
          </w:p>
          <w:p w:rsidR="00FC5B3C" w:rsidRPr="00E53B84" w:rsidRDefault="00FC5B3C" w:rsidP="00326583">
            <w:pPr>
              <w:jc w:val="both"/>
              <w:rPr>
                <w:lang w:val="uk-UA"/>
              </w:rPr>
            </w:pPr>
            <w:r w:rsidRPr="00E53B84">
              <w:rPr>
                <w:lang w:val="uk-UA"/>
              </w:rPr>
              <w:t>Щодо порядку стягнення заборгованості з ЄСВ</w:t>
            </w:r>
          </w:p>
          <w:p w:rsidR="00FC5B3C" w:rsidRPr="00E53B84" w:rsidRDefault="00FC5B3C" w:rsidP="00326583">
            <w:pPr>
              <w:jc w:val="both"/>
              <w:rPr>
                <w:lang w:val="uk-UA"/>
              </w:rPr>
            </w:pPr>
          </w:p>
          <w:p w:rsidR="00FC5B3C" w:rsidRPr="00E53B84" w:rsidRDefault="00FC5B3C" w:rsidP="00326583">
            <w:pPr>
              <w:jc w:val="both"/>
              <w:rPr>
                <w:lang w:val="uk-UA"/>
              </w:rPr>
            </w:pPr>
            <w:r w:rsidRPr="00E53B84">
              <w:rPr>
                <w:lang w:val="uk-UA"/>
              </w:rPr>
              <w:t>Щодо списання заборгованості з ЄСВ</w:t>
            </w:r>
          </w:p>
          <w:p w:rsidR="00FC5B3C" w:rsidRPr="00E53B84" w:rsidRDefault="00FC5B3C" w:rsidP="00326583">
            <w:pPr>
              <w:jc w:val="both"/>
              <w:rPr>
                <w:lang w:val="uk-UA"/>
              </w:rPr>
            </w:pPr>
          </w:p>
          <w:p w:rsidR="00FC5B3C" w:rsidRPr="00E53B84" w:rsidRDefault="00FC5B3C" w:rsidP="00326583">
            <w:pPr>
              <w:jc w:val="both"/>
              <w:rPr>
                <w:lang w:val="uk-UA"/>
              </w:rPr>
            </w:pPr>
            <w:r w:rsidRPr="00E53B84">
              <w:rPr>
                <w:lang w:val="uk-UA"/>
              </w:rPr>
              <w:t>Щодо списання безнадійного податкового боргу</w:t>
            </w:r>
          </w:p>
          <w:p w:rsidR="00FC5B3C" w:rsidRPr="00E53B84" w:rsidRDefault="00FC5B3C" w:rsidP="00326583">
            <w:pPr>
              <w:jc w:val="both"/>
              <w:rPr>
                <w:lang w:val="uk-UA"/>
              </w:rPr>
            </w:pPr>
          </w:p>
          <w:p w:rsidR="00FC5B3C" w:rsidRPr="00E53B84" w:rsidRDefault="00FC5B3C" w:rsidP="00326583">
            <w:pPr>
              <w:jc w:val="both"/>
              <w:rPr>
                <w:lang w:val="uk-UA"/>
              </w:rPr>
            </w:pPr>
            <w:r w:rsidRPr="00E53B84">
              <w:rPr>
                <w:lang w:val="uk-UA"/>
              </w:rPr>
              <w:t>Щодо виникнення права податкової застави</w:t>
            </w:r>
          </w:p>
          <w:p w:rsidR="00FC5B3C" w:rsidRPr="00E53B84" w:rsidRDefault="00FC5B3C" w:rsidP="00326583">
            <w:pPr>
              <w:jc w:val="both"/>
              <w:rPr>
                <w:lang w:val="uk-UA"/>
              </w:rPr>
            </w:pPr>
          </w:p>
          <w:p w:rsidR="00FC5B3C" w:rsidRPr="00E53B84" w:rsidRDefault="00FC5B3C" w:rsidP="00326583">
            <w:pPr>
              <w:jc w:val="both"/>
              <w:rPr>
                <w:lang w:val="uk-UA"/>
              </w:rPr>
            </w:pPr>
            <w:r w:rsidRPr="00E53B84">
              <w:rPr>
                <w:lang w:val="uk-UA"/>
              </w:rPr>
              <w:t>Щодо</w:t>
            </w:r>
            <w:r w:rsidRPr="00E53B84">
              <w:t xml:space="preserve"> розстрочення</w:t>
            </w:r>
            <w:r w:rsidRPr="00E53B84">
              <w:rPr>
                <w:lang w:val="uk-UA"/>
              </w:rPr>
              <w:t xml:space="preserve"> </w:t>
            </w:r>
            <w:r w:rsidRPr="00E53B84">
              <w:t xml:space="preserve">(відстрочення) грошових </w:t>
            </w:r>
            <w:r w:rsidRPr="00E53B84">
              <w:rPr>
                <w:lang w:val="uk-UA"/>
              </w:rPr>
              <w:t>зобов'язань (податкового боргу) платників податків</w:t>
            </w:r>
          </w:p>
          <w:p w:rsidR="00FC5B3C" w:rsidRPr="00E53B84" w:rsidRDefault="00FC5B3C" w:rsidP="00326583">
            <w:pPr>
              <w:jc w:val="both"/>
              <w:rPr>
                <w:lang w:val="uk-UA"/>
              </w:rPr>
            </w:pPr>
          </w:p>
          <w:p w:rsidR="00FC5B3C" w:rsidRPr="00E53B84" w:rsidRDefault="00FC5B3C" w:rsidP="00326583">
            <w:pPr>
              <w:jc w:val="both"/>
              <w:rPr>
                <w:lang w:val="uk-UA"/>
              </w:rPr>
            </w:pPr>
            <w:r w:rsidRPr="00E53B84">
              <w:rPr>
                <w:lang w:val="uk-UA"/>
              </w:rPr>
              <w:t>Щодо розміщення інформації про склад майна, яке знаходиться в податковій заставі та підлягає продажу на аукціонах</w:t>
            </w:r>
          </w:p>
        </w:tc>
        <w:tc>
          <w:tcPr>
            <w:tcW w:w="2226" w:type="dxa"/>
          </w:tcPr>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jc w:val="center"/>
              <w:rPr>
                <w:lang w:val="uk-UA"/>
              </w:rPr>
            </w:pPr>
            <w:r w:rsidRPr="00E53B84">
              <w:rPr>
                <w:lang w:val="uk-UA"/>
              </w:rPr>
              <w:t>(056) 374-31-16</w:t>
            </w:r>
          </w:p>
          <w:p w:rsidR="00FC5B3C" w:rsidRPr="00E53B84" w:rsidRDefault="00FC5B3C" w:rsidP="00326583">
            <w:pPr>
              <w:ind w:left="34"/>
              <w:rPr>
                <w:lang w:val="uk-UA"/>
              </w:rPr>
            </w:pPr>
          </w:p>
          <w:p w:rsidR="00FC5B3C" w:rsidRPr="00E53B84" w:rsidRDefault="00FC5B3C" w:rsidP="00326583">
            <w:pPr>
              <w:rPr>
                <w:lang w:val="uk-UA"/>
              </w:rPr>
            </w:pPr>
          </w:p>
          <w:p w:rsidR="00FC5B3C" w:rsidRPr="00E53B84" w:rsidRDefault="00FC5B3C" w:rsidP="00326583">
            <w:pPr>
              <w:ind w:left="34"/>
              <w:jc w:val="center"/>
              <w:rPr>
                <w:lang w:val="uk-UA"/>
              </w:rPr>
            </w:pPr>
            <w:r w:rsidRPr="00E53B84">
              <w:rPr>
                <w:lang w:val="uk-UA"/>
              </w:rPr>
              <w:t>(056) 374-31-16</w:t>
            </w: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jc w:val="center"/>
              <w:rPr>
                <w:lang w:val="uk-UA"/>
              </w:rPr>
            </w:pPr>
            <w:r w:rsidRPr="00E53B84">
              <w:rPr>
                <w:lang w:val="uk-UA"/>
              </w:rPr>
              <w:t>(056) 374-31-16</w:t>
            </w: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jc w:val="center"/>
              <w:rPr>
                <w:lang w:val="uk-UA"/>
              </w:rPr>
            </w:pPr>
            <w:r w:rsidRPr="00E53B84">
              <w:rPr>
                <w:lang w:val="uk-UA"/>
              </w:rPr>
              <w:t>(056) 374-31-08</w:t>
            </w: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jc w:val="center"/>
              <w:rPr>
                <w:lang w:val="uk-UA"/>
              </w:rPr>
            </w:pPr>
            <w:r w:rsidRPr="00E53B84">
              <w:rPr>
                <w:lang w:val="uk-UA"/>
              </w:rPr>
              <w:t>(056) 374-86-63</w:t>
            </w: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jc w:val="center"/>
              <w:rPr>
                <w:lang w:val="uk-UA"/>
              </w:rPr>
            </w:pPr>
            <w:r w:rsidRPr="00E53B84">
              <w:rPr>
                <w:lang w:val="uk-UA"/>
              </w:rPr>
              <w:t>(056) 374-31-08</w:t>
            </w: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rPr>
                <w:lang w:val="uk-UA"/>
              </w:rPr>
            </w:pPr>
          </w:p>
          <w:p w:rsidR="00FC5B3C" w:rsidRPr="00E53B84" w:rsidRDefault="00FC5B3C" w:rsidP="00326583">
            <w:pPr>
              <w:ind w:left="34"/>
              <w:jc w:val="center"/>
              <w:rPr>
                <w:lang w:val="uk-UA"/>
              </w:rPr>
            </w:pPr>
          </w:p>
          <w:p w:rsidR="00FC5B3C" w:rsidRPr="00E53B84" w:rsidRDefault="00FC5B3C" w:rsidP="00326583">
            <w:pPr>
              <w:ind w:left="34"/>
              <w:jc w:val="center"/>
              <w:rPr>
                <w:lang w:val="uk-UA"/>
              </w:rPr>
            </w:pPr>
            <w:r w:rsidRPr="00E53B84">
              <w:rPr>
                <w:lang w:val="uk-UA"/>
              </w:rPr>
              <w:t>(056) 374-86-63</w:t>
            </w:r>
          </w:p>
        </w:tc>
      </w:tr>
      <w:tr w:rsidR="00FC5B3C" w:rsidRPr="00E53B84" w:rsidTr="00000103">
        <w:trPr>
          <w:trHeight w:val="328"/>
        </w:trPr>
        <w:tc>
          <w:tcPr>
            <w:tcW w:w="540" w:type="dxa"/>
            <w:vMerge w:val="restart"/>
          </w:tcPr>
          <w:p w:rsidR="00FC5B3C" w:rsidRPr="00E53B84" w:rsidRDefault="00FC5B3C" w:rsidP="00326583">
            <w:pPr>
              <w:jc w:val="center"/>
              <w:rPr>
                <w:b/>
                <w:lang w:val="uk-UA"/>
              </w:rPr>
            </w:pPr>
            <w:r w:rsidRPr="00E53B84">
              <w:rPr>
                <w:b/>
                <w:lang w:val="uk-UA"/>
              </w:rPr>
              <w:t>6.</w:t>
            </w:r>
          </w:p>
        </w:tc>
        <w:tc>
          <w:tcPr>
            <w:tcW w:w="4500" w:type="dxa"/>
            <w:vMerge w:val="restart"/>
          </w:tcPr>
          <w:p w:rsidR="00FC5B3C" w:rsidRPr="00E53B84" w:rsidRDefault="00FC5B3C" w:rsidP="00326583">
            <w:pPr>
              <w:rPr>
                <w:b/>
                <w:lang w:val="uk-UA"/>
              </w:rPr>
            </w:pPr>
            <w:r w:rsidRPr="00E53B84">
              <w:rPr>
                <w:b/>
                <w:lang w:val="uk-UA"/>
              </w:rPr>
              <w:t>Управління кадрового забезпечення та розвитку персоналу</w:t>
            </w:r>
          </w:p>
        </w:tc>
        <w:tc>
          <w:tcPr>
            <w:tcW w:w="3060" w:type="dxa"/>
            <w:vMerge w:val="restart"/>
          </w:tcPr>
          <w:p w:rsidR="00FC5B3C" w:rsidRPr="00E53B84" w:rsidRDefault="00FC5B3C" w:rsidP="00326583">
            <w:pPr>
              <w:jc w:val="both"/>
            </w:pPr>
            <w:r w:rsidRPr="00E53B84">
              <w:t xml:space="preserve">Організація проведення конкурсу </w:t>
            </w:r>
          </w:p>
        </w:tc>
        <w:tc>
          <w:tcPr>
            <w:tcW w:w="2226" w:type="dxa"/>
            <w:tcBorders>
              <w:bottom w:val="nil"/>
            </w:tcBorders>
            <w:vAlign w:val="center"/>
          </w:tcPr>
          <w:p w:rsidR="00FC5B3C" w:rsidRPr="00E53B84" w:rsidRDefault="00FC5B3C" w:rsidP="00326583">
            <w:pPr>
              <w:jc w:val="center"/>
            </w:pPr>
            <w:r w:rsidRPr="00E53B84">
              <w:rPr>
                <w:lang w:val="uk-UA"/>
              </w:rPr>
              <w:t xml:space="preserve">(056) </w:t>
            </w:r>
            <w:r w:rsidRPr="00E53B84">
              <w:t>374-31-51</w:t>
            </w:r>
          </w:p>
          <w:p w:rsidR="00FC5B3C" w:rsidRPr="00E53B84" w:rsidRDefault="00FC5B3C" w:rsidP="00326583">
            <w:pPr>
              <w:jc w:val="center"/>
              <w:rPr>
                <w:lang w:val="uk-UA"/>
              </w:rPr>
            </w:pPr>
          </w:p>
        </w:tc>
      </w:tr>
      <w:tr w:rsidR="00FC5B3C" w:rsidRPr="00E53B84" w:rsidTr="00000103">
        <w:trPr>
          <w:trHeight w:val="143"/>
        </w:trPr>
        <w:tc>
          <w:tcPr>
            <w:tcW w:w="540" w:type="dxa"/>
            <w:vMerge/>
          </w:tcPr>
          <w:p w:rsidR="00FC5B3C" w:rsidRPr="00E53B84" w:rsidRDefault="00FC5B3C" w:rsidP="00326583">
            <w:pPr>
              <w:rPr>
                <w:lang w:val="uk-UA"/>
              </w:rPr>
            </w:pPr>
          </w:p>
        </w:tc>
        <w:tc>
          <w:tcPr>
            <w:tcW w:w="4500" w:type="dxa"/>
            <w:vMerge/>
          </w:tcPr>
          <w:p w:rsidR="00FC5B3C" w:rsidRPr="00E53B84" w:rsidRDefault="00FC5B3C" w:rsidP="00326583"/>
        </w:tc>
        <w:tc>
          <w:tcPr>
            <w:tcW w:w="3060" w:type="dxa"/>
            <w:vMerge/>
          </w:tcPr>
          <w:p w:rsidR="00FC5B3C" w:rsidRPr="00E53B84" w:rsidRDefault="00FC5B3C" w:rsidP="00326583">
            <w:pPr>
              <w:jc w:val="both"/>
            </w:pPr>
          </w:p>
        </w:tc>
        <w:tc>
          <w:tcPr>
            <w:tcW w:w="2226" w:type="dxa"/>
            <w:tcBorders>
              <w:top w:val="nil"/>
            </w:tcBorders>
            <w:vAlign w:val="center"/>
          </w:tcPr>
          <w:p w:rsidR="00FC5B3C" w:rsidRPr="00E53B84" w:rsidRDefault="00FC5B3C" w:rsidP="00326583">
            <w:pPr>
              <w:jc w:val="center"/>
              <w:rPr>
                <w:lang w:val="uk-UA"/>
              </w:rPr>
            </w:pPr>
          </w:p>
        </w:tc>
      </w:tr>
      <w:tr w:rsidR="00FC5B3C" w:rsidRPr="00E53B84" w:rsidTr="00512FF9">
        <w:trPr>
          <w:trHeight w:val="838"/>
        </w:trPr>
        <w:tc>
          <w:tcPr>
            <w:tcW w:w="540" w:type="dxa"/>
            <w:vMerge/>
          </w:tcPr>
          <w:p w:rsidR="00FC5B3C" w:rsidRPr="00E53B84" w:rsidRDefault="00FC5B3C" w:rsidP="00326583">
            <w:pPr>
              <w:rPr>
                <w:lang w:val="uk-UA"/>
              </w:rPr>
            </w:pPr>
          </w:p>
        </w:tc>
        <w:tc>
          <w:tcPr>
            <w:tcW w:w="4500" w:type="dxa"/>
            <w:vMerge/>
          </w:tcPr>
          <w:p w:rsidR="00FC5B3C" w:rsidRPr="00E53B84" w:rsidRDefault="00FC5B3C" w:rsidP="00326583"/>
        </w:tc>
        <w:tc>
          <w:tcPr>
            <w:tcW w:w="3060" w:type="dxa"/>
          </w:tcPr>
          <w:p w:rsidR="00FC5B3C" w:rsidRPr="00E53B84" w:rsidRDefault="00FC5B3C" w:rsidP="00326583">
            <w:pPr>
              <w:jc w:val="both"/>
            </w:pPr>
            <w:r w:rsidRPr="00E53B84">
              <w:t xml:space="preserve">Проведення практичної підготовки студентів та стажування </w:t>
            </w:r>
          </w:p>
        </w:tc>
        <w:tc>
          <w:tcPr>
            <w:tcW w:w="2226" w:type="dxa"/>
            <w:vAlign w:val="center"/>
          </w:tcPr>
          <w:p w:rsidR="00FC5B3C" w:rsidRPr="00E53B84" w:rsidRDefault="00FC5B3C" w:rsidP="00326583">
            <w:pPr>
              <w:jc w:val="center"/>
              <w:rPr>
                <w:lang w:val="en-US"/>
              </w:rPr>
            </w:pPr>
            <w:r w:rsidRPr="00E53B84">
              <w:t xml:space="preserve">(056) </w:t>
            </w:r>
            <w:r w:rsidRPr="00E53B84">
              <w:rPr>
                <w:lang w:val="en-US"/>
              </w:rPr>
              <w:t>374-31-57</w:t>
            </w:r>
          </w:p>
          <w:p w:rsidR="00FC5B3C" w:rsidRPr="00E53B84" w:rsidRDefault="00FC5B3C" w:rsidP="00326583">
            <w:pPr>
              <w:jc w:val="center"/>
              <w:rPr>
                <w:lang w:val="en-US"/>
              </w:rPr>
            </w:pPr>
          </w:p>
        </w:tc>
      </w:tr>
      <w:tr w:rsidR="00FC5B3C" w:rsidRPr="00E53B84" w:rsidTr="00326583">
        <w:tc>
          <w:tcPr>
            <w:tcW w:w="540" w:type="dxa"/>
            <w:vMerge/>
          </w:tcPr>
          <w:p w:rsidR="00FC5B3C" w:rsidRPr="00E53B84" w:rsidRDefault="00FC5B3C" w:rsidP="00326583">
            <w:pPr>
              <w:rPr>
                <w:lang w:val="uk-UA"/>
              </w:rPr>
            </w:pPr>
          </w:p>
        </w:tc>
        <w:tc>
          <w:tcPr>
            <w:tcW w:w="4500" w:type="dxa"/>
            <w:vMerge/>
          </w:tcPr>
          <w:p w:rsidR="00FC5B3C" w:rsidRPr="00E53B84" w:rsidRDefault="00FC5B3C" w:rsidP="00326583"/>
        </w:tc>
        <w:tc>
          <w:tcPr>
            <w:tcW w:w="3060" w:type="dxa"/>
          </w:tcPr>
          <w:p w:rsidR="00FC5B3C" w:rsidRPr="00E53B84" w:rsidRDefault="00FC5B3C" w:rsidP="00326583">
            <w:pPr>
              <w:jc w:val="both"/>
            </w:pPr>
            <w:r w:rsidRPr="00E53B84">
              <w:t xml:space="preserve">Проведення особистого прийому громадян, надання консультацій в усній формі під час прийому платників податків в межах компетенції </w:t>
            </w:r>
          </w:p>
        </w:tc>
        <w:tc>
          <w:tcPr>
            <w:tcW w:w="2226" w:type="dxa"/>
            <w:vAlign w:val="center"/>
          </w:tcPr>
          <w:p w:rsidR="00FC5B3C" w:rsidRDefault="00FC5B3C" w:rsidP="00326583">
            <w:pPr>
              <w:jc w:val="center"/>
              <w:rPr>
                <w:lang w:val="uk-UA"/>
              </w:rPr>
            </w:pPr>
            <w:r w:rsidRPr="00E53B84">
              <w:rPr>
                <w:lang w:val="uk-UA"/>
              </w:rPr>
              <w:t xml:space="preserve">(056) </w:t>
            </w:r>
            <w:r w:rsidRPr="00E53B84">
              <w:rPr>
                <w:lang w:val="en-US"/>
              </w:rPr>
              <w:t>374-31-51</w:t>
            </w:r>
          </w:p>
          <w:p w:rsidR="00FC5B3C" w:rsidRPr="00A05807" w:rsidRDefault="00FC5B3C" w:rsidP="00326583">
            <w:pPr>
              <w:jc w:val="center"/>
              <w:rPr>
                <w:lang w:val="uk-UA"/>
              </w:rPr>
            </w:pPr>
            <w:r>
              <w:rPr>
                <w:lang w:val="uk-UA"/>
              </w:rPr>
              <w:t>(056) 374-31-41</w:t>
            </w:r>
          </w:p>
          <w:p w:rsidR="00FC5B3C" w:rsidRPr="00E53B84" w:rsidRDefault="00FC5B3C" w:rsidP="00326583">
            <w:pPr>
              <w:jc w:val="center"/>
              <w:rPr>
                <w:lang w:val="en-US"/>
              </w:rPr>
            </w:pPr>
          </w:p>
        </w:tc>
      </w:tr>
      <w:tr w:rsidR="00FC5B3C" w:rsidRPr="00E53B84" w:rsidTr="00326583">
        <w:tc>
          <w:tcPr>
            <w:tcW w:w="540" w:type="dxa"/>
            <w:vMerge/>
          </w:tcPr>
          <w:p w:rsidR="00FC5B3C" w:rsidRPr="00E53B84" w:rsidRDefault="00FC5B3C" w:rsidP="00326583">
            <w:pPr>
              <w:rPr>
                <w:lang w:val="uk-UA"/>
              </w:rPr>
            </w:pPr>
          </w:p>
        </w:tc>
        <w:tc>
          <w:tcPr>
            <w:tcW w:w="4500" w:type="dxa"/>
            <w:vMerge/>
          </w:tcPr>
          <w:p w:rsidR="00FC5B3C" w:rsidRPr="00E53B84" w:rsidRDefault="00FC5B3C" w:rsidP="00326583"/>
        </w:tc>
        <w:tc>
          <w:tcPr>
            <w:tcW w:w="3060" w:type="dxa"/>
          </w:tcPr>
          <w:p w:rsidR="00FC5B3C" w:rsidRPr="00E53B84" w:rsidRDefault="00FC5B3C" w:rsidP="00326583">
            <w:pPr>
              <w:jc w:val="both"/>
            </w:pPr>
            <w:r w:rsidRPr="00E53B84">
              <w:t>Надання довідок про підтвердження стажу роботи, для призначення та перерахунку пенсій, надання допомоги, а також соціальних виплат</w:t>
            </w:r>
          </w:p>
        </w:tc>
        <w:tc>
          <w:tcPr>
            <w:tcW w:w="2226" w:type="dxa"/>
            <w:vAlign w:val="center"/>
          </w:tcPr>
          <w:p w:rsidR="00FC5B3C" w:rsidRPr="00E53B84" w:rsidRDefault="00FC5B3C" w:rsidP="00326583">
            <w:pPr>
              <w:jc w:val="center"/>
              <w:rPr>
                <w:lang w:val="en-US"/>
              </w:rPr>
            </w:pPr>
            <w:r w:rsidRPr="00E53B84">
              <w:rPr>
                <w:lang w:val="uk-UA"/>
              </w:rPr>
              <w:t xml:space="preserve">(056) </w:t>
            </w:r>
            <w:r w:rsidRPr="00E53B84">
              <w:rPr>
                <w:lang w:val="en-US"/>
              </w:rPr>
              <w:t>374-31-57</w:t>
            </w:r>
          </w:p>
          <w:p w:rsidR="00FC5B3C" w:rsidRPr="00E53B84" w:rsidRDefault="00FC5B3C" w:rsidP="00326583">
            <w:pPr>
              <w:jc w:val="center"/>
              <w:rPr>
                <w:lang w:val="en-US"/>
              </w:rPr>
            </w:pPr>
          </w:p>
        </w:tc>
      </w:tr>
      <w:tr w:rsidR="00FC5B3C" w:rsidRPr="00E53B84" w:rsidTr="00326583">
        <w:tc>
          <w:tcPr>
            <w:tcW w:w="540" w:type="dxa"/>
            <w:vMerge/>
          </w:tcPr>
          <w:p w:rsidR="00FC5B3C" w:rsidRPr="00E53B84" w:rsidRDefault="00FC5B3C" w:rsidP="00326583">
            <w:pPr>
              <w:rPr>
                <w:lang w:val="uk-UA"/>
              </w:rPr>
            </w:pPr>
          </w:p>
        </w:tc>
        <w:tc>
          <w:tcPr>
            <w:tcW w:w="4500" w:type="dxa"/>
            <w:vMerge/>
          </w:tcPr>
          <w:p w:rsidR="00FC5B3C" w:rsidRPr="00E53B84" w:rsidRDefault="00FC5B3C" w:rsidP="00326583"/>
        </w:tc>
        <w:tc>
          <w:tcPr>
            <w:tcW w:w="3060" w:type="dxa"/>
          </w:tcPr>
          <w:p w:rsidR="00FC5B3C" w:rsidRPr="00E53B84" w:rsidRDefault="00FC5B3C" w:rsidP="00326583">
            <w:pPr>
              <w:jc w:val="both"/>
            </w:pPr>
            <w:r w:rsidRPr="00E53B84">
              <w:t xml:space="preserve">Надання копій довідок про результати перевірки, передбаченої Законом України «Про очищення влади» колишнім працівникам </w:t>
            </w:r>
          </w:p>
        </w:tc>
        <w:tc>
          <w:tcPr>
            <w:tcW w:w="2226" w:type="dxa"/>
            <w:vAlign w:val="center"/>
          </w:tcPr>
          <w:p w:rsidR="00FC5B3C" w:rsidRPr="00E53B84" w:rsidRDefault="00FC5B3C" w:rsidP="00326583">
            <w:pPr>
              <w:jc w:val="center"/>
            </w:pPr>
            <w:r w:rsidRPr="00E53B84">
              <w:rPr>
                <w:lang w:val="uk-UA"/>
              </w:rPr>
              <w:t xml:space="preserve">(056) </w:t>
            </w:r>
            <w:r w:rsidRPr="00E53B84">
              <w:t>374-31-51</w:t>
            </w:r>
          </w:p>
          <w:p w:rsidR="00FC5B3C" w:rsidRPr="00E53B84" w:rsidRDefault="00FC5B3C" w:rsidP="00326583">
            <w:pPr>
              <w:jc w:val="center"/>
            </w:pPr>
          </w:p>
        </w:tc>
      </w:tr>
      <w:tr w:rsidR="00FC5B3C" w:rsidRPr="00E53B84" w:rsidTr="00326583">
        <w:tc>
          <w:tcPr>
            <w:tcW w:w="540" w:type="dxa"/>
            <w:vMerge/>
          </w:tcPr>
          <w:p w:rsidR="00FC5B3C" w:rsidRPr="00E53B84" w:rsidRDefault="00FC5B3C" w:rsidP="00326583">
            <w:pPr>
              <w:rPr>
                <w:lang w:val="uk-UA"/>
              </w:rPr>
            </w:pPr>
          </w:p>
        </w:tc>
        <w:tc>
          <w:tcPr>
            <w:tcW w:w="4500" w:type="dxa"/>
            <w:vMerge/>
          </w:tcPr>
          <w:p w:rsidR="00FC5B3C" w:rsidRPr="00E53B84" w:rsidRDefault="00FC5B3C" w:rsidP="00326583"/>
        </w:tc>
        <w:tc>
          <w:tcPr>
            <w:tcW w:w="3060" w:type="dxa"/>
          </w:tcPr>
          <w:p w:rsidR="00FC5B3C" w:rsidRPr="00E53B84" w:rsidRDefault="00FC5B3C" w:rsidP="00326583">
            <w:pPr>
              <w:jc w:val="both"/>
            </w:pPr>
            <w:r w:rsidRPr="00E53B84">
              <w:t xml:space="preserve">Забезпечення доступу до публічної інформації </w:t>
            </w:r>
          </w:p>
        </w:tc>
        <w:tc>
          <w:tcPr>
            <w:tcW w:w="2226" w:type="dxa"/>
            <w:vAlign w:val="center"/>
          </w:tcPr>
          <w:p w:rsidR="00FC5B3C" w:rsidRPr="00E53B84" w:rsidRDefault="00FC5B3C" w:rsidP="00326583">
            <w:pPr>
              <w:jc w:val="center"/>
              <w:rPr>
                <w:lang w:val="en-US"/>
              </w:rPr>
            </w:pPr>
            <w:r w:rsidRPr="00E53B84">
              <w:rPr>
                <w:lang w:val="uk-UA"/>
              </w:rPr>
              <w:t xml:space="preserve">(056) </w:t>
            </w:r>
            <w:r w:rsidRPr="00E53B84">
              <w:rPr>
                <w:lang w:val="en-US"/>
              </w:rPr>
              <w:t>374-31-57</w:t>
            </w:r>
          </w:p>
          <w:p w:rsidR="00FC5B3C" w:rsidRPr="00E53B84" w:rsidRDefault="00FC5B3C" w:rsidP="00326583">
            <w:pPr>
              <w:jc w:val="center"/>
              <w:rPr>
                <w:lang w:val="en-US"/>
              </w:rPr>
            </w:pPr>
          </w:p>
        </w:tc>
      </w:tr>
      <w:tr w:rsidR="00FC5B3C" w:rsidRPr="00E53B84" w:rsidTr="00326583">
        <w:tc>
          <w:tcPr>
            <w:tcW w:w="540" w:type="dxa"/>
            <w:vMerge/>
          </w:tcPr>
          <w:p w:rsidR="00FC5B3C" w:rsidRPr="00E53B84" w:rsidRDefault="00FC5B3C" w:rsidP="00326583">
            <w:pPr>
              <w:rPr>
                <w:lang w:val="uk-UA"/>
              </w:rPr>
            </w:pPr>
          </w:p>
        </w:tc>
        <w:tc>
          <w:tcPr>
            <w:tcW w:w="4500" w:type="dxa"/>
            <w:vMerge/>
          </w:tcPr>
          <w:p w:rsidR="00FC5B3C" w:rsidRPr="00E53B84" w:rsidRDefault="00FC5B3C" w:rsidP="00326583"/>
        </w:tc>
        <w:tc>
          <w:tcPr>
            <w:tcW w:w="3060" w:type="dxa"/>
          </w:tcPr>
          <w:p w:rsidR="00FC5B3C" w:rsidRPr="00A05807" w:rsidRDefault="00FC5B3C" w:rsidP="00326583">
            <w:pPr>
              <w:jc w:val="both"/>
              <w:rPr>
                <w:lang w:val="uk-UA"/>
              </w:rPr>
            </w:pPr>
            <w:r>
              <w:rPr>
                <w:lang w:val="uk-UA"/>
              </w:rPr>
              <w:t>Надання консультацій щодо оформлення листків непрацездатності, соціальних виплат працівникам</w:t>
            </w:r>
          </w:p>
        </w:tc>
        <w:tc>
          <w:tcPr>
            <w:tcW w:w="2226" w:type="dxa"/>
            <w:vAlign w:val="center"/>
          </w:tcPr>
          <w:p w:rsidR="00FC5B3C" w:rsidRPr="00E53B84" w:rsidRDefault="00FC5B3C" w:rsidP="00326583">
            <w:pPr>
              <w:jc w:val="center"/>
              <w:rPr>
                <w:lang w:val="en-US"/>
              </w:rPr>
            </w:pPr>
            <w:r w:rsidRPr="00E53B84">
              <w:rPr>
                <w:lang w:val="uk-UA"/>
              </w:rPr>
              <w:t xml:space="preserve">(056) </w:t>
            </w:r>
            <w:r w:rsidRPr="00E53B84">
              <w:rPr>
                <w:lang w:val="en-US"/>
              </w:rPr>
              <w:t>374-31-</w:t>
            </w:r>
            <w:r>
              <w:rPr>
                <w:lang w:val="uk-UA"/>
              </w:rPr>
              <w:t>5</w:t>
            </w:r>
            <w:r w:rsidRPr="00E53B84">
              <w:rPr>
                <w:lang w:val="en-US"/>
              </w:rPr>
              <w:t>1</w:t>
            </w:r>
          </w:p>
          <w:p w:rsidR="00FC5B3C" w:rsidRPr="00E53B84" w:rsidRDefault="00FC5B3C" w:rsidP="00326583">
            <w:pPr>
              <w:jc w:val="center"/>
            </w:pPr>
          </w:p>
        </w:tc>
      </w:tr>
      <w:tr w:rsidR="00FC5B3C" w:rsidRPr="00E53B84" w:rsidTr="00326583">
        <w:tc>
          <w:tcPr>
            <w:tcW w:w="540" w:type="dxa"/>
          </w:tcPr>
          <w:p w:rsidR="00FC5B3C" w:rsidRPr="00E53B84" w:rsidRDefault="00FC5B3C" w:rsidP="00326583">
            <w:pPr>
              <w:jc w:val="center"/>
              <w:rPr>
                <w:b/>
                <w:lang w:val="uk-UA"/>
              </w:rPr>
            </w:pPr>
            <w:r w:rsidRPr="00E53B84">
              <w:rPr>
                <w:b/>
                <w:lang w:val="uk-UA"/>
              </w:rPr>
              <w:t>7.</w:t>
            </w:r>
          </w:p>
        </w:tc>
        <w:tc>
          <w:tcPr>
            <w:tcW w:w="4500" w:type="dxa"/>
          </w:tcPr>
          <w:p w:rsidR="00FC5B3C" w:rsidRPr="00E53B84" w:rsidRDefault="00FC5B3C" w:rsidP="00326583">
            <w:pPr>
              <w:rPr>
                <w:b/>
                <w:lang w:val="uk-UA"/>
              </w:rPr>
            </w:pPr>
            <w:r w:rsidRPr="00E53B84">
              <w:rPr>
                <w:b/>
                <w:lang w:val="uk-UA"/>
              </w:rPr>
              <w:t>Управління інфраструктури та бухгалтерського обліку</w:t>
            </w:r>
          </w:p>
        </w:tc>
        <w:tc>
          <w:tcPr>
            <w:tcW w:w="3060" w:type="dxa"/>
          </w:tcPr>
          <w:p w:rsidR="00FC5B3C" w:rsidRPr="00E53B84" w:rsidRDefault="00FC5B3C" w:rsidP="00326583">
            <w:pPr>
              <w:jc w:val="both"/>
              <w:rPr>
                <w:lang w:val="uk-UA"/>
              </w:rPr>
            </w:pPr>
            <w:r w:rsidRPr="00E53B84">
              <w:rPr>
                <w:lang w:val="uk-UA"/>
              </w:rPr>
              <w:t>Щодо надання довідок про заробітну плату на період роботи для призначення та перерахунку пенсій і допомоги, а також соціальних виплат</w:t>
            </w:r>
          </w:p>
        </w:tc>
        <w:tc>
          <w:tcPr>
            <w:tcW w:w="2226" w:type="dxa"/>
            <w:vAlign w:val="center"/>
          </w:tcPr>
          <w:p w:rsidR="00FC5B3C" w:rsidRPr="00E53B84" w:rsidRDefault="00FC5B3C" w:rsidP="00326583">
            <w:pPr>
              <w:ind w:left="34"/>
              <w:jc w:val="center"/>
              <w:rPr>
                <w:lang w:val="uk-UA"/>
              </w:rPr>
            </w:pPr>
            <w:r w:rsidRPr="00E53B84">
              <w:rPr>
                <w:lang w:val="uk-UA"/>
              </w:rPr>
              <w:t>(056) 374-31-55</w:t>
            </w:r>
          </w:p>
        </w:tc>
      </w:tr>
      <w:tr w:rsidR="00FC5B3C" w:rsidRPr="00E53B84" w:rsidTr="00A71996">
        <w:tc>
          <w:tcPr>
            <w:tcW w:w="540" w:type="dxa"/>
            <w:vMerge w:val="restart"/>
          </w:tcPr>
          <w:p w:rsidR="00FC5B3C" w:rsidRPr="00E53B84" w:rsidRDefault="00FC5B3C" w:rsidP="00D021A1">
            <w:pPr>
              <w:jc w:val="center"/>
              <w:rPr>
                <w:b/>
                <w:lang w:val="uk-UA"/>
              </w:rPr>
            </w:pPr>
            <w:r w:rsidRPr="00E53B84">
              <w:rPr>
                <w:b/>
                <w:lang w:val="uk-UA"/>
              </w:rPr>
              <w:t>8.</w:t>
            </w:r>
          </w:p>
        </w:tc>
        <w:tc>
          <w:tcPr>
            <w:tcW w:w="4500" w:type="dxa"/>
            <w:vMerge w:val="restart"/>
          </w:tcPr>
          <w:p w:rsidR="00FC5B3C" w:rsidRPr="00E53B84" w:rsidRDefault="00FC5B3C">
            <w:pPr>
              <w:rPr>
                <w:b/>
                <w:lang w:val="uk-UA"/>
              </w:rPr>
            </w:pPr>
            <w:r w:rsidRPr="00E53B84">
              <w:rPr>
                <w:b/>
                <w:lang w:val="uk-UA"/>
              </w:rPr>
              <w:t>Управління з питань запобігання та виявлення корупції</w:t>
            </w:r>
          </w:p>
        </w:tc>
        <w:tc>
          <w:tcPr>
            <w:tcW w:w="3060" w:type="dxa"/>
          </w:tcPr>
          <w:p w:rsidR="00FC5B3C" w:rsidRPr="00E53B84" w:rsidRDefault="00FC5B3C" w:rsidP="004C6C28">
            <w:pPr>
              <w:jc w:val="both"/>
              <w:rPr>
                <w:lang w:val="uk-UA"/>
              </w:rPr>
            </w:pPr>
            <w:r w:rsidRPr="00E53B84">
              <w:rPr>
                <w:lang w:val="uk-UA"/>
              </w:rPr>
              <w:t>Організація роботи з повідомленням про корупцію, внесеними викривачами</w:t>
            </w:r>
          </w:p>
        </w:tc>
        <w:tc>
          <w:tcPr>
            <w:tcW w:w="2226" w:type="dxa"/>
            <w:vAlign w:val="center"/>
          </w:tcPr>
          <w:p w:rsidR="00FC5B3C" w:rsidRPr="00E53B84" w:rsidRDefault="00FC5B3C" w:rsidP="00F7691B">
            <w:pPr>
              <w:jc w:val="center"/>
              <w:rPr>
                <w:lang w:val="uk-UA"/>
              </w:rPr>
            </w:pPr>
            <w:r w:rsidRPr="00E53B84">
              <w:rPr>
                <w:lang w:val="uk-UA"/>
              </w:rPr>
              <w:t>(056) 374-86-50</w:t>
            </w:r>
          </w:p>
        </w:tc>
      </w:tr>
      <w:tr w:rsidR="00FC5B3C" w:rsidRPr="00E53B84" w:rsidTr="00A71996">
        <w:tc>
          <w:tcPr>
            <w:tcW w:w="540" w:type="dxa"/>
            <w:vMerge/>
          </w:tcPr>
          <w:p w:rsidR="00FC5B3C" w:rsidRPr="00E53B84" w:rsidRDefault="00FC5B3C" w:rsidP="00D021A1">
            <w:pPr>
              <w:jc w:val="center"/>
              <w:rPr>
                <w:lang w:val="uk-UA"/>
              </w:rPr>
            </w:pPr>
          </w:p>
        </w:tc>
        <w:tc>
          <w:tcPr>
            <w:tcW w:w="4500" w:type="dxa"/>
            <w:vMerge/>
          </w:tcPr>
          <w:p w:rsidR="00FC5B3C" w:rsidRPr="00E53B84" w:rsidRDefault="00FC5B3C">
            <w:pPr>
              <w:rPr>
                <w:b/>
                <w:lang w:val="uk-UA"/>
              </w:rPr>
            </w:pPr>
          </w:p>
        </w:tc>
        <w:tc>
          <w:tcPr>
            <w:tcW w:w="3060" w:type="dxa"/>
          </w:tcPr>
          <w:p w:rsidR="00FC5B3C" w:rsidRPr="00E53B84" w:rsidRDefault="00FC5B3C" w:rsidP="004C6C28">
            <w:pPr>
              <w:jc w:val="both"/>
              <w:rPr>
                <w:lang w:val="uk-UA"/>
              </w:rPr>
            </w:pPr>
            <w:r w:rsidRPr="00E53B84">
              <w:rPr>
                <w:lang w:val="uk-UA"/>
              </w:rPr>
              <w:t xml:space="preserve">Щодо заповнення та подання до Єдиного державного реєстру декларацій осіб, уповноважених на виконання функцій держави або місцевого самоврядування </w:t>
            </w:r>
          </w:p>
        </w:tc>
        <w:tc>
          <w:tcPr>
            <w:tcW w:w="2226" w:type="dxa"/>
            <w:vAlign w:val="center"/>
          </w:tcPr>
          <w:p w:rsidR="00FC5B3C" w:rsidRPr="00E53B84" w:rsidRDefault="00FC5B3C" w:rsidP="00F7691B">
            <w:pPr>
              <w:jc w:val="center"/>
              <w:rPr>
                <w:lang w:val="uk-UA"/>
              </w:rPr>
            </w:pPr>
            <w:r w:rsidRPr="00E53B84">
              <w:rPr>
                <w:lang w:val="uk-UA"/>
              </w:rPr>
              <w:t>(056) 374-86-40</w:t>
            </w:r>
          </w:p>
        </w:tc>
      </w:tr>
      <w:tr w:rsidR="00FC5B3C" w:rsidRPr="00E53B84" w:rsidTr="00A71996">
        <w:tc>
          <w:tcPr>
            <w:tcW w:w="540" w:type="dxa"/>
          </w:tcPr>
          <w:p w:rsidR="00FC5B3C" w:rsidRPr="00E53B84" w:rsidRDefault="00FC5B3C" w:rsidP="00326583">
            <w:pPr>
              <w:jc w:val="center"/>
              <w:rPr>
                <w:b/>
                <w:lang w:val="uk-UA"/>
              </w:rPr>
            </w:pPr>
            <w:r w:rsidRPr="00E53B84">
              <w:rPr>
                <w:b/>
                <w:lang w:val="uk-UA"/>
              </w:rPr>
              <w:t>9.</w:t>
            </w:r>
          </w:p>
        </w:tc>
        <w:tc>
          <w:tcPr>
            <w:tcW w:w="4500" w:type="dxa"/>
          </w:tcPr>
          <w:p w:rsidR="00FC5B3C" w:rsidRPr="00E53B84" w:rsidRDefault="00FC5B3C" w:rsidP="00326583">
            <w:pPr>
              <w:rPr>
                <w:b/>
                <w:lang w:val="uk-UA"/>
              </w:rPr>
            </w:pPr>
            <w:r w:rsidRPr="00E53B84">
              <w:rPr>
                <w:b/>
                <w:lang w:val="uk-UA"/>
              </w:rPr>
              <w:t>Управління боротьби з відмиванням доходів, одержаних злочинним шляхом</w:t>
            </w:r>
          </w:p>
        </w:tc>
        <w:tc>
          <w:tcPr>
            <w:tcW w:w="3060" w:type="dxa"/>
          </w:tcPr>
          <w:p w:rsidR="00FC5B3C" w:rsidRPr="00E53B84" w:rsidRDefault="00FC5B3C" w:rsidP="00326583">
            <w:pPr>
              <w:jc w:val="both"/>
              <w:rPr>
                <w:lang w:val="uk-UA"/>
              </w:rPr>
            </w:pPr>
            <w:r w:rsidRPr="00E53B84">
              <w:rPr>
                <w:lang w:val="uk-UA"/>
              </w:rPr>
              <w:t>Щодо діяльності в напрямку легалізації (відмивання) доходів, одержаних злочинним шляхом</w:t>
            </w:r>
          </w:p>
          <w:p w:rsidR="00FC5B3C" w:rsidRPr="00E53B84" w:rsidRDefault="00FC5B3C" w:rsidP="00326583">
            <w:pPr>
              <w:jc w:val="both"/>
              <w:rPr>
                <w:lang w:val="uk-UA"/>
              </w:rPr>
            </w:pPr>
          </w:p>
        </w:tc>
        <w:tc>
          <w:tcPr>
            <w:tcW w:w="2226" w:type="dxa"/>
            <w:vAlign w:val="center"/>
          </w:tcPr>
          <w:p w:rsidR="00FC5B3C" w:rsidRPr="00E53B84" w:rsidRDefault="00FC5B3C" w:rsidP="00326583">
            <w:pPr>
              <w:ind w:left="34"/>
              <w:jc w:val="center"/>
              <w:rPr>
                <w:lang w:val="uk-UA"/>
              </w:rPr>
            </w:pPr>
            <w:r w:rsidRPr="00E53B84">
              <w:rPr>
                <w:lang w:val="uk-UA"/>
              </w:rPr>
              <w:t>(056) 370-10-42</w:t>
            </w:r>
          </w:p>
        </w:tc>
      </w:tr>
      <w:tr w:rsidR="00FC5B3C" w:rsidRPr="00E53B84" w:rsidTr="00A71996">
        <w:tc>
          <w:tcPr>
            <w:tcW w:w="540" w:type="dxa"/>
          </w:tcPr>
          <w:p w:rsidR="00FC5B3C" w:rsidRPr="00E53B84" w:rsidRDefault="00FC5B3C" w:rsidP="00326583">
            <w:pPr>
              <w:jc w:val="center"/>
              <w:rPr>
                <w:b/>
                <w:lang w:val="uk-UA"/>
              </w:rPr>
            </w:pPr>
            <w:r>
              <w:rPr>
                <w:b/>
                <w:lang w:val="uk-UA"/>
              </w:rPr>
              <w:t>10.</w:t>
            </w:r>
          </w:p>
        </w:tc>
        <w:tc>
          <w:tcPr>
            <w:tcW w:w="4500" w:type="dxa"/>
          </w:tcPr>
          <w:p w:rsidR="00FC5B3C" w:rsidRPr="00E53B84" w:rsidRDefault="00FC5B3C" w:rsidP="00326583">
            <w:pPr>
              <w:rPr>
                <w:b/>
                <w:lang w:val="uk-UA"/>
              </w:rPr>
            </w:pPr>
            <w:r>
              <w:rPr>
                <w:b/>
                <w:lang w:val="uk-UA"/>
              </w:rPr>
              <w:t>Відділ охорони державної таємниці, технічного та криптографічного захисту інформації</w:t>
            </w:r>
          </w:p>
        </w:tc>
        <w:tc>
          <w:tcPr>
            <w:tcW w:w="3060" w:type="dxa"/>
          </w:tcPr>
          <w:p w:rsidR="00FC5B3C" w:rsidRPr="00E53B84" w:rsidRDefault="00FC5B3C" w:rsidP="00326583">
            <w:pPr>
              <w:jc w:val="both"/>
              <w:rPr>
                <w:lang w:val="uk-UA"/>
              </w:rPr>
            </w:pPr>
            <w:r>
              <w:rPr>
                <w:lang w:val="uk-UA"/>
              </w:rPr>
              <w:t>Щодо питань з охорони державної таємниці, технічного та криптографічного захисту інформації</w:t>
            </w:r>
          </w:p>
        </w:tc>
        <w:tc>
          <w:tcPr>
            <w:tcW w:w="2226" w:type="dxa"/>
            <w:vAlign w:val="center"/>
          </w:tcPr>
          <w:p w:rsidR="00FC5B3C" w:rsidRPr="00E53B84" w:rsidRDefault="00FC5B3C" w:rsidP="00326583">
            <w:pPr>
              <w:ind w:left="34"/>
              <w:jc w:val="center"/>
              <w:rPr>
                <w:lang w:val="uk-UA"/>
              </w:rPr>
            </w:pPr>
            <w:r>
              <w:rPr>
                <w:lang w:val="uk-UA"/>
              </w:rPr>
              <w:t>(056) 374-86-88</w:t>
            </w:r>
          </w:p>
        </w:tc>
      </w:tr>
      <w:tr w:rsidR="00FC5B3C" w:rsidRPr="00E53B84" w:rsidTr="00A71996">
        <w:tc>
          <w:tcPr>
            <w:tcW w:w="540" w:type="dxa"/>
            <w:vMerge w:val="restart"/>
          </w:tcPr>
          <w:p w:rsidR="00FC5B3C" w:rsidRPr="00E53B84" w:rsidRDefault="00FC5B3C" w:rsidP="00332387">
            <w:pPr>
              <w:jc w:val="center"/>
              <w:rPr>
                <w:b/>
                <w:lang w:val="uk-UA"/>
              </w:rPr>
            </w:pPr>
            <w:r w:rsidRPr="00E53B84">
              <w:rPr>
                <w:b/>
                <w:lang w:val="uk-UA"/>
              </w:rPr>
              <w:t>1</w:t>
            </w:r>
            <w:r>
              <w:rPr>
                <w:b/>
                <w:lang w:val="uk-UA"/>
              </w:rPr>
              <w:t>1</w:t>
            </w:r>
            <w:r w:rsidRPr="00E53B84">
              <w:rPr>
                <w:b/>
                <w:lang w:val="uk-UA"/>
              </w:rPr>
              <w:t>.</w:t>
            </w:r>
          </w:p>
        </w:tc>
        <w:tc>
          <w:tcPr>
            <w:tcW w:w="4500" w:type="dxa"/>
          </w:tcPr>
          <w:p w:rsidR="00FC5B3C" w:rsidRPr="00E53B84" w:rsidRDefault="00FC5B3C" w:rsidP="001E3CF3">
            <w:pPr>
              <w:jc w:val="both"/>
              <w:rPr>
                <w:b/>
              </w:rPr>
            </w:pPr>
            <w:r w:rsidRPr="00E53B84">
              <w:rPr>
                <w:b/>
                <w:lang w:val="uk-UA"/>
              </w:rPr>
              <w:t>Управління контролю за підакцизними товарами</w:t>
            </w:r>
          </w:p>
        </w:tc>
        <w:tc>
          <w:tcPr>
            <w:tcW w:w="3060" w:type="dxa"/>
            <w:vMerge w:val="restart"/>
          </w:tcPr>
          <w:p w:rsidR="00FC5B3C" w:rsidRPr="00E53B84" w:rsidRDefault="00FC5B3C" w:rsidP="001E3CF3">
            <w:pPr>
              <w:jc w:val="both"/>
              <w:rPr>
                <w:lang w:val="uk-UA"/>
              </w:rPr>
            </w:pPr>
            <w:r w:rsidRPr="001328C5">
              <w:rPr>
                <w:lang w:val="uk-UA"/>
              </w:rPr>
              <w:t>Щодо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 і пального, ліцензування торгівлі підакцизними товарами та зберігання пального</w:t>
            </w:r>
          </w:p>
        </w:tc>
        <w:tc>
          <w:tcPr>
            <w:tcW w:w="2226" w:type="dxa"/>
            <w:vAlign w:val="center"/>
          </w:tcPr>
          <w:p w:rsidR="00FC5B3C" w:rsidRPr="00F13BE1" w:rsidRDefault="00FC5B3C" w:rsidP="001E3CF3">
            <w:pPr>
              <w:ind w:left="34"/>
              <w:jc w:val="center"/>
              <w:rPr>
                <w:lang w:val="en-US"/>
              </w:rPr>
            </w:pPr>
            <w:r>
              <w:rPr>
                <w:lang w:val="en-US"/>
              </w:rPr>
              <w:t>(056) 370-10-71</w:t>
            </w:r>
          </w:p>
        </w:tc>
      </w:tr>
      <w:tr w:rsidR="00FC5B3C" w:rsidRPr="00E53B84" w:rsidTr="00A71996">
        <w:tc>
          <w:tcPr>
            <w:tcW w:w="540" w:type="dxa"/>
            <w:vMerge/>
          </w:tcPr>
          <w:p w:rsidR="00FC5B3C" w:rsidRPr="00E53B84" w:rsidRDefault="00FC5B3C" w:rsidP="00326583">
            <w:pPr>
              <w:rPr>
                <w:b/>
                <w:lang w:val="uk-UA"/>
              </w:rPr>
            </w:pPr>
          </w:p>
        </w:tc>
        <w:tc>
          <w:tcPr>
            <w:tcW w:w="4500" w:type="dxa"/>
          </w:tcPr>
          <w:p w:rsidR="00FC5B3C" w:rsidRPr="00C66CE7" w:rsidRDefault="00FC5B3C" w:rsidP="00C66CE7">
            <w:pPr>
              <w:jc w:val="both"/>
              <w:rPr>
                <w:lang w:val="uk-UA"/>
              </w:rPr>
            </w:pPr>
            <w:r w:rsidRPr="00C66CE7">
              <w:rPr>
                <w:lang w:val="uk-UA"/>
              </w:rPr>
              <w:t xml:space="preserve">Відділ контролю за виробництвом та обігом спирту, спиртовмісної </w:t>
            </w:r>
          </w:p>
          <w:p w:rsidR="00FC5B3C" w:rsidRPr="00C66CE7" w:rsidRDefault="00FC5B3C" w:rsidP="00C66CE7">
            <w:pPr>
              <w:jc w:val="both"/>
              <w:rPr>
                <w:lang w:val="uk-UA"/>
              </w:rPr>
            </w:pPr>
            <w:r w:rsidRPr="00C66CE7">
              <w:rPr>
                <w:lang w:val="uk-UA"/>
              </w:rPr>
              <w:t>продукції, алкогольних  напоїв, тютюнових виробів, рідин, що використовуються в електронних сигаретах та ліцензування торгівлі підакцизними товарами та зберігання пального</w:t>
            </w:r>
          </w:p>
          <w:p w:rsidR="00FC5B3C" w:rsidRPr="00E53B84" w:rsidRDefault="00FC5B3C" w:rsidP="00000103">
            <w:pPr>
              <w:jc w:val="both"/>
              <w:rPr>
                <w:lang w:val="uk-UA"/>
              </w:rPr>
            </w:pPr>
          </w:p>
        </w:tc>
        <w:tc>
          <w:tcPr>
            <w:tcW w:w="3060" w:type="dxa"/>
            <w:vMerge/>
          </w:tcPr>
          <w:p w:rsidR="00FC5B3C" w:rsidRPr="00E53B84" w:rsidRDefault="00FC5B3C" w:rsidP="00326583">
            <w:pPr>
              <w:jc w:val="both"/>
              <w:rPr>
                <w:lang w:val="uk-UA"/>
              </w:rPr>
            </w:pPr>
          </w:p>
        </w:tc>
        <w:tc>
          <w:tcPr>
            <w:tcW w:w="2226" w:type="dxa"/>
            <w:vAlign w:val="center"/>
          </w:tcPr>
          <w:p w:rsidR="00FC5B3C" w:rsidRPr="00E53B84" w:rsidRDefault="00FC5B3C" w:rsidP="00000103">
            <w:pPr>
              <w:ind w:left="34"/>
              <w:jc w:val="center"/>
              <w:rPr>
                <w:lang w:val="uk-UA"/>
              </w:rPr>
            </w:pPr>
            <w:r w:rsidRPr="00E53B84">
              <w:rPr>
                <w:lang w:val="uk-UA"/>
              </w:rPr>
              <w:t>(056) 374-31-75</w:t>
            </w:r>
          </w:p>
        </w:tc>
      </w:tr>
      <w:tr w:rsidR="00FC5B3C" w:rsidRPr="00E53B84" w:rsidTr="00A71996">
        <w:tc>
          <w:tcPr>
            <w:tcW w:w="540" w:type="dxa"/>
            <w:vMerge/>
          </w:tcPr>
          <w:p w:rsidR="00FC5B3C" w:rsidRPr="00E53B84" w:rsidRDefault="00FC5B3C" w:rsidP="00326583">
            <w:pPr>
              <w:rPr>
                <w:b/>
                <w:lang w:val="uk-UA"/>
              </w:rPr>
            </w:pPr>
          </w:p>
        </w:tc>
        <w:tc>
          <w:tcPr>
            <w:tcW w:w="4500" w:type="dxa"/>
          </w:tcPr>
          <w:p w:rsidR="00FC5B3C" w:rsidRPr="00C66CE7" w:rsidRDefault="00FC5B3C" w:rsidP="00D62AEA">
            <w:pPr>
              <w:jc w:val="both"/>
              <w:rPr>
                <w:lang w:val="uk-UA"/>
              </w:rPr>
            </w:pPr>
            <w:r w:rsidRPr="00C66CE7">
              <w:rPr>
                <w:lang w:val="uk-UA"/>
              </w:rPr>
              <w:t>Відділ обслуговування акцизних складів та податкових постів</w:t>
            </w:r>
          </w:p>
        </w:tc>
        <w:tc>
          <w:tcPr>
            <w:tcW w:w="3060" w:type="dxa"/>
            <w:vMerge/>
          </w:tcPr>
          <w:p w:rsidR="00FC5B3C" w:rsidRPr="00E53B84" w:rsidRDefault="00FC5B3C" w:rsidP="00326583">
            <w:pPr>
              <w:jc w:val="both"/>
              <w:rPr>
                <w:lang w:val="uk-UA"/>
              </w:rPr>
            </w:pPr>
          </w:p>
        </w:tc>
        <w:tc>
          <w:tcPr>
            <w:tcW w:w="2226" w:type="dxa"/>
            <w:vAlign w:val="center"/>
          </w:tcPr>
          <w:p w:rsidR="00FC5B3C" w:rsidRPr="00E53B84" w:rsidRDefault="00FC5B3C" w:rsidP="00000103">
            <w:pPr>
              <w:ind w:left="34"/>
              <w:jc w:val="center"/>
              <w:rPr>
                <w:lang w:val="uk-UA"/>
              </w:rPr>
            </w:pPr>
            <w:r w:rsidRPr="00E53B84">
              <w:rPr>
                <w:lang w:val="uk-UA"/>
              </w:rPr>
              <w:t>(056) 404-06-93</w:t>
            </w:r>
          </w:p>
        </w:tc>
      </w:tr>
      <w:tr w:rsidR="00FC5B3C" w:rsidRPr="00E53B84" w:rsidTr="00A71996">
        <w:tc>
          <w:tcPr>
            <w:tcW w:w="540" w:type="dxa"/>
            <w:vMerge/>
          </w:tcPr>
          <w:p w:rsidR="00FC5B3C" w:rsidRPr="00E53B84" w:rsidRDefault="00FC5B3C" w:rsidP="00326583">
            <w:pPr>
              <w:rPr>
                <w:b/>
                <w:lang w:val="uk-UA"/>
              </w:rPr>
            </w:pPr>
          </w:p>
        </w:tc>
        <w:tc>
          <w:tcPr>
            <w:tcW w:w="4500" w:type="dxa"/>
          </w:tcPr>
          <w:p w:rsidR="00FC5B3C" w:rsidRPr="00C66CE7" w:rsidRDefault="00FC5B3C" w:rsidP="00D62AEA">
            <w:pPr>
              <w:jc w:val="both"/>
              <w:rPr>
                <w:lang w:val="uk-UA"/>
              </w:rPr>
            </w:pPr>
            <w:r w:rsidRPr="00C66CE7">
              <w:rPr>
                <w:lang w:val="uk-UA"/>
              </w:rPr>
              <w:t>Вiддiл контролю за виробництвом та обігом пального</w:t>
            </w:r>
          </w:p>
        </w:tc>
        <w:tc>
          <w:tcPr>
            <w:tcW w:w="3060" w:type="dxa"/>
            <w:vMerge/>
          </w:tcPr>
          <w:p w:rsidR="00FC5B3C" w:rsidRPr="00E53B84" w:rsidRDefault="00FC5B3C" w:rsidP="00326583">
            <w:pPr>
              <w:jc w:val="both"/>
              <w:rPr>
                <w:lang w:val="uk-UA"/>
              </w:rPr>
            </w:pPr>
          </w:p>
        </w:tc>
        <w:tc>
          <w:tcPr>
            <w:tcW w:w="2226" w:type="dxa"/>
            <w:vAlign w:val="center"/>
          </w:tcPr>
          <w:p w:rsidR="00FC5B3C" w:rsidRPr="00E53B84" w:rsidRDefault="00FC5B3C" w:rsidP="00000103">
            <w:pPr>
              <w:ind w:left="34"/>
              <w:jc w:val="center"/>
              <w:rPr>
                <w:lang w:val="uk-UA"/>
              </w:rPr>
            </w:pPr>
            <w:r w:rsidRPr="00E53B84">
              <w:rPr>
                <w:lang w:val="uk-UA"/>
              </w:rPr>
              <w:t>(056) 370-10-40</w:t>
            </w:r>
          </w:p>
        </w:tc>
      </w:tr>
      <w:tr w:rsidR="00FC5B3C" w:rsidRPr="00E53B84" w:rsidTr="00000103">
        <w:tc>
          <w:tcPr>
            <w:tcW w:w="540" w:type="dxa"/>
            <w:vMerge/>
          </w:tcPr>
          <w:p w:rsidR="00FC5B3C" w:rsidRPr="00E53B84" w:rsidRDefault="00FC5B3C" w:rsidP="00326583">
            <w:pPr>
              <w:rPr>
                <w:b/>
                <w:lang w:val="uk-UA"/>
              </w:rPr>
            </w:pPr>
          </w:p>
        </w:tc>
        <w:tc>
          <w:tcPr>
            <w:tcW w:w="4500" w:type="dxa"/>
          </w:tcPr>
          <w:p w:rsidR="00FC5B3C" w:rsidRPr="00C66CE7" w:rsidRDefault="00FC5B3C" w:rsidP="00D62AEA">
            <w:pPr>
              <w:jc w:val="both"/>
              <w:rPr>
                <w:lang w:val="uk-UA"/>
              </w:rPr>
            </w:pPr>
            <w:r w:rsidRPr="00C66CE7">
              <w:rPr>
                <w:lang w:val="uk-UA"/>
              </w:rPr>
              <w:t>Відділ адміністрування акцизного податку</w:t>
            </w:r>
          </w:p>
        </w:tc>
        <w:tc>
          <w:tcPr>
            <w:tcW w:w="3060" w:type="dxa"/>
            <w:vMerge/>
          </w:tcPr>
          <w:p w:rsidR="00FC5B3C" w:rsidRPr="00E53B84" w:rsidRDefault="00FC5B3C" w:rsidP="00326583">
            <w:pPr>
              <w:jc w:val="both"/>
              <w:rPr>
                <w:lang w:val="uk-UA"/>
              </w:rPr>
            </w:pPr>
          </w:p>
        </w:tc>
        <w:tc>
          <w:tcPr>
            <w:tcW w:w="2226" w:type="dxa"/>
            <w:vAlign w:val="center"/>
          </w:tcPr>
          <w:p w:rsidR="00FC5B3C" w:rsidRPr="00E53B84" w:rsidRDefault="00FC5B3C" w:rsidP="00000103">
            <w:pPr>
              <w:ind w:left="34"/>
              <w:jc w:val="center"/>
              <w:rPr>
                <w:lang w:val="uk-UA"/>
              </w:rPr>
            </w:pPr>
            <w:r w:rsidRPr="00E53B84">
              <w:rPr>
                <w:lang w:val="uk-UA"/>
              </w:rPr>
              <w:t>(056) 374-31-74</w:t>
            </w:r>
          </w:p>
        </w:tc>
      </w:tr>
      <w:tr w:rsidR="00FC5B3C" w:rsidRPr="00E53B84" w:rsidTr="00326583">
        <w:tc>
          <w:tcPr>
            <w:tcW w:w="540" w:type="dxa"/>
            <w:vMerge/>
          </w:tcPr>
          <w:p w:rsidR="00FC5B3C" w:rsidRPr="00E53B84" w:rsidRDefault="00FC5B3C" w:rsidP="00326583">
            <w:pPr>
              <w:rPr>
                <w:b/>
                <w:lang w:val="uk-UA"/>
              </w:rPr>
            </w:pPr>
          </w:p>
        </w:tc>
        <w:tc>
          <w:tcPr>
            <w:tcW w:w="4500" w:type="dxa"/>
          </w:tcPr>
          <w:p w:rsidR="00FC5B3C" w:rsidRPr="00C66CE7" w:rsidRDefault="00FC5B3C" w:rsidP="00D62AEA">
            <w:pPr>
              <w:jc w:val="both"/>
              <w:rPr>
                <w:lang w:val="uk-UA"/>
              </w:rPr>
            </w:pPr>
            <w:r w:rsidRPr="00C66CE7">
              <w:rPr>
                <w:lang w:val="uk-UA"/>
              </w:rPr>
              <w:t>Сектор контролю за обігом марок акцизного податку</w:t>
            </w:r>
          </w:p>
        </w:tc>
        <w:tc>
          <w:tcPr>
            <w:tcW w:w="3060" w:type="dxa"/>
            <w:vMerge/>
          </w:tcPr>
          <w:p w:rsidR="00FC5B3C" w:rsidRPr="00E53B84" w:rsidRDefault="00FC5B3C" w:rsidP="00326583">
            <w:pPr>
              <w:jc w:val="both"/>
              <w:rPr>
                <w:lang w:val="uk-UA"/>
              </w:rPr>
            </w:pPr>
          </w:p>
        </w:tc>
        <w:tc>
          <w:tcPr>
            <w:tcW w:w="2226" w:type="dxa"/>
          </w:tcPr>
          <w:p w:rsidR="00FC5B3C" w:rsidRPr="00E53B84" w:rsidRDefault="00FC5B3C" w:rsidP="00000103">
            <w:pPr>
              <w:ind w:left="34"/>
              <w:jc w:val="center"/>
              <w:rPr>
                <w:lang w:val="uk-UA"/>
              </w:rPr>
            </w:pPr>
            <w:r w:rsidRPr="00E53B84">
              <w:rPr>
                <w:lang w:val="uk-UA"/>
              </w:rPr>
              <w:t>(056) 374-31-75</w:t>
            </w:r>
          </w:p>
        </w:tc>
      </w:tr>
      <w:tr w:rsidR="00FC5B3C" w:rsidRPr="00E53B84" w:rsidTr="00326583">
        <w:tc>
          <w:tcPr>
            <w:tcW w:w="540" w:type="dxa"/>
            <w:vMerge w:val="restart"/>
          </w:tcPr>
          <w:p w:rsidR="00FC5B3C" w:rsidRPr="004D642E" w:rsidRDefault="00FC5B3C" w:rsidP="00326583">
            <w:pPr>
              <w:rPr>
                <w:b/>
                <w:lang w:val="en-US"/>
              </w:rPr>
            </w:pPr>
            <w:r>
              <w:rPr>
                <w:b/>
                <w:lang w:val="en-US"/>
              </w:rPr>
              <w:t>12.</w:t>
            </w:r>
          </w:p>
        </w:tc>
        <w:tc>
          <w:tcPr>
            <w:tcW w:w="4500" w:type="dxa"/>
            <w:vMerge w:val="restart"/>
          </w:tcPr>
          <w:p w:rsidR="00FC5B3C" w:rsidRPr="004D642E" w:rsidRDefault="00FC5B3C" w:rsidP="00000103">
            <w:pPr>
              <w:jc w:val="both"/>
              <w:rPr>
                <w:b/>
                <w:lang w:val="uk-UA"/>
              </w:rPr>
            </w:pPr>
            <w:r w:rsidRPr="004D642E">
              <w:rPr>
                <w:b/>
                <w:lang w:val="uk-UA"/>
              </w:rPr>
              <w:t>Управління з питань виявлення та опрацювання податкових ризиків</w:t>
            </w:r>
          </w:p>
        </w:tc>
        <w:tc>
          <w:tcPr>
            <w:tcW w:w="3060" w:type="dxa"/>
          </w:tcPr>
          <w:p w:rsidR="00FC5B3C" w:rsidRPr="00E53B84" w:rsidRDefault="00FC5B3C" w:rsidP="00326583">
            <w:pPr>
              <w:jc w:val="both"/>
              <w:rPr>
                <w:lang w:val="uk-UA"/>
              </w:rPr>
            </w:pPr>
            <w:r>
              <w:rPr>
                <w:lang w:val="uk-UA"/>
              </w:rPr>
              <w:t>З питань зупинення реєстрації податкової накладної/розрахунку коригування в Єдиному реєстрі податкових накладних</w:t>
            </w:r>
          </w:p>
        </w:tc>
        <w:tc>
          <w:tcPr>
            <w:tcW w:w="2226" w:type="dxa"/>
          </w:tcPr>
          <w:p w:rsidR="00FC5B3C" w:rsidRPr="00E53B84" w:rsidRDefault="00FC5B3C" w:rsidP="00000103">
            <w:pPr>
              <w:ind w:left="34"/>
              <w:jc w:val="center"/>
              <w:rPr>
                <w:lang w:val="uk-UA"/>
              </w:rPr>
            </w:pPr>
            <w:r>
              <w:rPr>
                <w:lang w:val="uk-UA"/>
              </w:rPr>
              <w:t>(056) 374-31-09</w:t>
            </w:r>
          </w:p>
        </w:tc>
      </w:tr>
      <w:tr w:rsidR="00FC5B3C" w:rsidRPr="00E53B84" w:rsidTr="00326583">
        <w:tc>
          <w:tcPr>
            <w:tcW w:w="540" w:type="dxa"/>
            <w:vMerge/>
          </w:tcPr>
          <w:p w:rsidR="00FC5B3C" w:rsidRPr="00E53B84" w:rsidRDefault="00FC5B3C" w:rsidP="00326583">
            <w:pPr>
              <w:rPr>
                <w:b/>
                <w:lang w:val="uk-UA"/>
              </w:rPr>
            </w:pPr>
          </w:p>
        </w:tc>
        <w:tc>
          <w:tcPr>
            <w:tcW w:w="4500" w:type="dxa"/>
            <w:vMerge/>
          </w:tcPr>
          <w:p w:rsidR="00FC5B3C" w:rsidRPr="00E53B84" w:rsidRDefault="00FC5B3C" w:rsidP="00000103">
            <w:pPr>
              <w:jc w:val="both"/>
              <w:rPr>
                <w:lang w:val="uk-UA"/>
              </w:rPr>
            </w:pPr>
          </w:p>
        </w:tc>
        <w:tc>
          <w:tcPr>
            <w:tcW w:w="3060" w:type="dxa"/>
          </w:tcPr>
          <w:p w:rsidR="00FC5B3C" w:rsidRPr="00E53B84" w:rsidRDefault="00FC5B3C" w:rsidP="00326583">
            <w:pPr>
              <w:jc w:val="both"/>
              <w:rPr>
                <w:lang w:val="uk-UA"/>
              </w:rPr>
            </w:pPr>
            <w:r>
              <w:rPr>
                <w:lang w:val="uk-UA"/>
              </w:rPr>
              <w:t>З питань адміністрування ПДВ</w:t>
            </w:r>
          </w:p>
        </w:tc>
        <w:tc>
          <w:tcPr>
            <w:tcW w:w="2226" w:type="dxa"/>
          </w:tcPr>
          <w:p w:rsidR="00FC5B3C" w:rsidRPr="00E53B84" w:rsidRDefault="00FC5B3C" w:rsidP="00000103">
            <w:pPr>
              <w:ind w:left="34"/>
              <w:jc w:val="center"/>
              <w:rPr>
                <w:lang w:val="uk-UA"/>
              </w:rPr>
            </w:pPr>
            <w:r>
              <w:rPr>
                <w:lang w:val="uk-UA"/>
              </w:rPr>
              <w:t>(056) 374-86-90</w:t>
            </w:r>
          </w:p>
        </w:tc>
      </w:tr>
      <w:tr w:rsidR="00FC5B3C" w:rsidRPr="00E53B84" w:rsidTr="00326583">
        <w:tc>
          <w:tcPr>
            <w:tcW w:w="540" w:type="dxa"/>
            <w:vMerge/>
          </w:tcPr>
          <w:p w:rsidR="00FC5B3C" w:rsidRPr="00E53B84" w:rsidRDefault="00FC5B3C" w:rsidP="00326583">
            <w:pPr>
              <w:rPr>
                <w:b/>
                <w:lang w:val="uk-UA"/>
              </w:rPr>
            </w:pPr>
          </w:p>
        </w:tc>
        <w:tc>
          <w:tcPr>
            <w:tcW w:w="4500" w:type="dxa"/>
            <w:vMerge/>
          </w:tcPr>
          <w:p w:rsidR="00FC5B3C" w:rsidRPr="00E53B84" w:rsidRDefault="00FC5B3C" w:rsidP="00000103">
            <w:pPr>
              <w:jc w:val="both"/>
              <w:rPr>
                <w:lang w:val="uk-UA"/>
              </w:rPr>
            </w:pPr>
          </w:p>
        </w:tc>
        <w:tc>
          <w:tcPr>
            <w:tcW w:w="3060" w:type="dxa"/>
          </w:tcPr>
          <w:p w:rsidR="00FC5B3C" w:rsidRPr="00E53B84" w:rsidRDefault="00FC5B3C" w:rsidP="00326583">
            <w:pPr>
              <w:jc w:val="both"/>
              <w:rPr>
                <w:lang w:val="uk-UA"/>
              </w:rPr>
            </w:pPr>
            <w:r>
              <w:rPr>
                <w:lang w:val="uk-UA"/>
              </w:rPr>
              <w:t>З питань адміністрування податку на прибуток та єдиного податку</w:t>
            </w:r>
          </w:p>
        </w:tc>
        <w:tc>
          <w:tcPr>
            <w:tcW w:w="2226" w:type="dxa"/>
          </w:tcPr>
          <w:p w:rsidR="00FC5B3C" w:rsidRPr="00E53B84" w:rsidRDefault="00FC5B3C" w:rsidP="00000103">
            <w:pPr>
              <w:ind w:left="34"/>
              <w:jc w:val="center"/>
              <w:rPr>
                <w:lang w:val="uk-UA"/>
              </w:rPr>
            </w:pPr>
            <w:r>
              <w:rPr>
                <w:lang w:val="uk-UA"/>
              </w:rPr>
              <w:t>(056) 374-31-00</w:t>
            </w:r>
          </w:p>
        </w:tc>
      </w:tr>
    </w:tbl>
    <w:p w:rsidR="00FC5B3C" w:rsidRDefault="00FC5B3C" w:rsidP="0042351C">
      <w:pPr>
        <w:jc w:val="both"/>
        <w:rPr>
          <w:lang w:val="uk-UA"/>
        </w:rPr>
      </w:pPr>
    </w:p>
    <w:sectPr w:rsidR="00FC5B3C" w:rsidSect="00177515">
      <w:headerReference w:type="even" r:id="rId7"/>
      <w:headerReference w:type="default" r:id="rId8"/>
      <w:pgSz w:w="11906" w:h="16838"/>
      <w:pgMar w:top="360" w:right="851" w:bottom="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B3C" w:rsidRDefault="00FC5B3C" w:rsidP="00926EF3">
      <w:r>
        <w:separator/>
      </w:r>
    </w:p>
  </w:endnote>
  <w:endnote w:type="continuationSeparator" w:id="1">
    <w:p w:rsidR="00FC5B3C" w:rsidRDefault="00FC5B3C" w:rsidP="00926EF3">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B3C" w:rsidRDefault="00FC5B3C" w:rsidP="00926EF3">
      <w:r>
        <w:separator/>
      </w:r>
    </w:p>
  </w:footnote>
  <w:footnote w:type="continuationSeparator" w:id="1">
    <w:p w:rsidR="00FC5B3C" w:rsidRDefault="00FC5B3C" w:rsidP="0092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FC5B3C" w:rsidP="00916A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B3C" w:rsidRDefault="00FC5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FC5B3C" w:rsidP="00916A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5B3C" w:rsidRDefault="00FC5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989"/>
    <w:multiLevelType w:val="hybridMultilevel"/>
    <w:tmpl w:val="729E772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6E6EA5"/>
    <w:multiLevelType w:val="hybridMultilevel"/>
    <w:tmpl w:val="296A11A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E71199"/>
    <w:multiLevelType w:val="hybridMultilevel"/>
    <w:tmpl w:val="78142AAC"/>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545ADC"/>
    <w:multiLevelType w:val="hybridMultilevel"/>
    <w:tmpl w:val="776C067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521B44"/>
    <w:multiLevelType w:val="hybridMultilevel"/>
    <w:tmpl w:val="71227D5C"/>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028"/>
    <w:rsid w:val="00000103"/>
    <w:rsid w:val="00000C52"/>
    <w:rsid w:val="00000D6E"/>
    <w:rsid w:val="0000172D"/>
    <w:rsid w:val="000019B3"/>
    <w:rsid w:val="0000274A"/>
    <w:rsid w:val="000038F0"/>
    <w:rsid w:val="000100FB"/>
    <w:rsid w:val="00010194"/>
    <w:rsid w:val="00010FA0"/>
    <w:rsid w:val="000120A4"/>
    <w:rsid w:val="00012381"/>
    <w:rsid w:val="0001595C"/>
    <w:rsid w:val="0002010E"/>
    <w:rsid w:val="00030F1E"/>
    <w:rsid w:val="00033787"/>
    <w:rsid w:val="00034469"/>
    <w:rsid w:val="00040EC5"/>
    <w:rsid w:val="00041748"/>
    <w:rsid w:val="00041D0C"/>
    <w:rsid w:val="000424FD"/>
    <w:rsid w:val="00042DAB"/>
    <w:rsid w:val="000446C6"/>
    <w:rsid w:val="00044EC0"/>
    <w:rsid w:val="000463BD"/>
    <w:rsid w:val="00047D05"/>
    <w:rsid w:val="00056935"/>
    <w:rsid w:val="00066E6D"/>
    <w:rsid w:val="00071DDA"/>
    <w:rsid w:val="00074411"/>
    <w:rsid w:val="00082EBF"/>
    <w:rsid w:val="00090383"/>
    <w:rsid w:val="00092D58"/>
    <w:rsid w:val="000946AE"/>
    <w:rsid w:val="00094CDC"/>
    <w:rsid w:val="00095DA7"/>
    <w:rsid w:val="000A1B21"/>
    <w:rsid w:val="000A74DA"/>
    <w:rsid w:val="000B4A09"/>
    <w:rsid w:val="000B55DF"/>
    <w:rsid w:val="000B61DB"/>
    <w:rsid w:val="000C5B2C"/>
    <w:rsid w:val="000C77AA"/>
    <w:rsid w:val="000C7A1C"/>
    <w:rsid w:val="000D149E"/>
    <w:rsid w:val="000D1AD6"/>
    <w:rsid w:val="000D72B0"/>
    <w:rsid w:val="000E3868"/>
    <w:rsid w:val="000E48CC"/>
    <w:rsid w:val="000E5054"/>
    <w:rsid w:val="000F68E1"/>
    <w:rsid w:val="000F7D3E"/>
    <w:rsid w:val="001012D7"/>
    <w:rsid w:val="00101328"/>
    <w:rsid w:val="00101AA5"/>
    <w:rsid w:val="0010291D"/>
    <w:rsid w:val="00103B70"/>
    <w:rsid w:val="00104E2B"/>
    <w:rsid w:val="00105B91"/>
    <w:rsid w:val="00106421"/>
    <w:rsid w:val="00106837"/>
    <w:rsid w:val="00106D6E"/>
    <w:rsid w:val="001075E4"/>
    <w:rsid w:val="00110A87"/>
    <w:rsid w:val="00110C98"/>
    <w:rsid w:val="00111164"/>
    <w:rsid w:val="001147DD"/>
    <w:rsid w:val="001153AF"/>
    <w:rsid w:val="00115FDD"/>
    <w:rsid w:val="00117941"/>
    <w:rsid w:val="001207C3"/>
    <w:rsid w:val="00120EA8"/>
    <w:rsid w:val="00121485"/>
    <w:rsid w:val="00123EDE"/>
    <w:rsid w:val="00125966"/>
    <w:rsid w:val="001328C5"/>
    <w:rsid w:val="001349BE"/>
    <w:rsid w:val="00135963"/>
    <w:rsid w:val="0013684A"/>
    <w:rsid w:val="00137891"/>
    <w:rsid w:val="00137991"/>
    <w:rsid w:val="00143A92"/>
    <w:rsid w:val="00144052"/>
    <w:rsid w:val="00151F30"/>
    <w:rsid w:val="00157060"/>
    <w:rsid w:val="00157B79"/>
    <w:rsid w:val="001604D5"/>
    <w:rsid w:val="001647DA"/>
    <w:rsid w:val="001664BE"/>
    <w:rsid w:val="001709D0"/>
    <w:rsid w:val="00171ED5"/>
    <w:rsid w:val="001746D0"/>
    <w:rsid w:val="00175668"/>
    <w:rsid w:val="00177515"/>
    <w:rsid w:val="00177E33"/>
    <w:rsid w:val="001821E6"/>
    <w:rsid w:val="0018274D"/>
    <w:rsid w:val="001842E9"/>
    <w:rsid w:val="001844F5"/>
    <w:rsid w:val="00185512"/>
    <w:rsid w:val="00187773"/>
    <w:rsid w:val="00191065"/>
    <w:rsid w:val="001926C6"/>
    <w:rsid w:val="00193B61"/>
    <w:rsid w:val="00194F19"/>
    <w:rsid w:val="001A09B5"/>
    <w:rsid w:val="001A2763"/>
    <w:rsid w:val="001A3586"/>
    <w:rsid w:val="001B13F3"/>
    <w:rsid w:val="001B1A31"/>
    <w:rsid w:val="001B2329"/>
    <w:rsid w:val="001B285E"/>
    <w:rsid w:val="001B3AFE"/>
    <w:rsid w:val="001B64AA"/>
    <w:rsid w:val="001B6805"/>
    <w:rsid w:val="001C1471"/>
    <w:rsid w:val="001C1F1D"/>
    <w:rsid w:val="001C5863"/>
    <w:rsid w:val="001C5984"/>
    <w:rsid w:val="001C5C8F"/>
    <w:rsid w:val="001D5BB7"/>
    <w:rsid w:val="001E0D69"/>
    <w:rsid w:val="001E33FD"/>
    <w:rsid w:val="001E3CF3"/>
    <w:rsid w:val="00200905"/>
    <w:rsid w:val="00200D9F"/>
    <w:rsid w:val="002059C2"/>
    <w:rsid w:val="00205A6F"/>
    <w:rsid w:val="00207193"/>
    <w:rsid w:val="0020734A"/>
    <w:rsid w:val="00207586"/>
    <w:rsid w:val="00210D26"/>
    <w:rsid w:val="002118A2"/>
    <w:rsid w:val="002127E9"/>
    <w:rsid w:val="00212ECB"/>
    <w:rsid w:val="002163F1"/>
    <w:rsid w:val="0021769B"/>
    <w:rsid w:val="00221A9B"/>
    <w:rsid w:val="0022259B"/>
    <w:rsid w:val="00224025"/>
    <w:rsid w:val="002252B7"/>
    <w:rsid w:val="0022742F"/>
    <w:rsid w:val="00232E26"/>
    <w:rsid w:val="002360EF"/>
    <w:rsid w:val="00236355"/>
    <w:rsid w:val="0023720E"/>
    <w:rsid w:val="002401DE"/>
    <w:rsid w:val="0024043F"/>
    <w:rsid w:val="00241EB3"/>
    <w:rsid w:val="002459C1"/>
    <w:rsid w:val="00250130"/>
    <w:rsid w:val="00250196"/>
    <w:rsid w:val="0025065C"/>
    <w:rsid w:val="00253B64"/>
    <w:rsid w:val="00253B9A"/>
    <w:rsid w:val="002624D4"/>
    <w:rsid w:val="00262DF2"/>
    <w:rsid w:val="002669B1"/>
    <w:rsid w:val="002671B1"/>
    <w:rsid w:val="002722B4"/>
    <w:rsid w:val="002727CC"/>
    <w:rsid w:val="0027423E"/>
    <w:rsid w:val="00275EBB"/>
    <w:rsid w:val="00275F01"/>
    <w:rsid w:val="002769E7"/>
    <w:rsid w:val="00282FD2"/>
    <w:rsid w:val="00292763"/>
    <w:rsid w:val="00292BAB"/>
    <w:rsid w:val="0029329F"/>
    <w:rsid w:val="00294D58"/>
    <w:rsid w:val="00295783"/>
    <w:rsid w:val="00296962"/>
    <w:rsid w:val="002969E6"/>
    <w:rsid w:val="002A3379"/>
    <w:rsid w:val="002A33F6"/>
    <w:rsid w:val="002A6A70"/>
    <w:rsid w:val="002A6C40"/>
    <w:rsid w:val="002A6D29"/>
    <w:rsid w:val="002B59C8"/>
    <w:rsid w:val="002B7706"/>
    <w:rsid w:val="002C00C2"/>
    <w:rsid w:val="002C0843"/>
    <w:rsid w:val="002C2E6C"/>
    <w:rsid w:val="002C7FF7"/>
    <w:rsid w:val="002D2229"/>
    <w:rsid w:val="002D40E1"/>
    <w:rsid w:val="002D577A"/>
    <w:rsid w:val="002D6893"/>
    <w:rsid w:val="002E0823"/>
    <w:rsid w:val="002E0BDF"/>
    <w:rsid w:val="002E1F0E"/>
    <w:rsid w:val="002E6C04"/>
    <w:rsid w:val="002F16C2"/>
    <w:rsid w:val="002F2DFE"/>
    <w:rsid w:val="002F5AA1"/>
    <w:rsid w:val="00304963"/>
    <w:rsid w:val="00310072"/>
    <w:rsid w:val="003127DA"/>
    <w:rsid w:val="00314288"/>
    <w:rsid w:val="00314686"/>
    <w:rsid w:val="00315298"/>
    <w:rsid w:val="00315992"/>
    <w:rsid w:val="0031748E"/>
    <w:rsid w:val="00320D8B"/>
    <w:rsid w:val="003218A9"/>
    <w:rsid w:val="00324A67"/>
    <w:rsid w:val="0032540F"/>
    <w:rsid w:val="00325534"/>
    <w:rsid w:val="00326583"/>
    <w:rsid w:val="00327171"/>
    <w:rsid w:val="00332387"/>
    <w:rsid w:val="00337C1E"/>
    <w:rsid w:val="003408A4"/>
    <w:rsid w:val="00340A1D"/>
    <w:rsid w:val="00345057"/>
    <w:rsid w:val="00347CFA"/>
    <w:rsid w:val="00351A5E"/>
    <w:rsid w:val="003520EE"/>
    <w:rsid w:val="0035215E"/>
    <w:rsid w:val="0035264D"/>
    <w:rsid w:val="0035277C"/>
    <w:rsid w:val="00356AD5"/>
    <w:rsid w:val="00361968"/>
    <w:rsid w:val="00364022"/>
    <w:rsid w:val="003652BC"/>
    <w:rsid w:val="00366152"/>
    <w:rsid w:val="00366B2D"/>
    <w:rsid w:val="00367501"/>
    <w:rsid w:val="0037152F"/>
    <w:rsid w:val="0037277A"/>
    <w:rsid w:val="00383006"/>
    <w:rsid w:val="003851F5"/>
    <w:rsid w:val="00387AC9"/>
    <w:rsid w:val="003914E1"/>
    <w:rsid w:val="00392887"/>
    <w:rsid w:val="00392D86"/>
    <w:rsid w:val="00393734"/>
    <w:rsid w:val="00396F5A"/>
    <w:rsid w:val="003A0ABC"/>
    <w:rsid w:val="003A1615"/>
    <w:rsid w:val="003A30FC"/>
    <w:rsid w:val="003A380F"/>
    <w:rsid w:val="003A64F7"/>
    <w:rsid w:val="003A7148"/>
    <w:rsid w:val="003B166B"/>
    <w:rsid w:val="003B414D"/>
    <w:rsid w:val="003B549E"/>
    <w:rsid w:val="003C0012"/>
    <w:rsid w:val="003C11A4"/>
    <w:rsid w:val="003C3E43"/>
    <w:rsid w:val="003C48E5"/>
    <w:rsid w:val="003C6223"/>
    <w:rsid w:val="003C702F"/>
    <w:rsid w:val="003C7DF8"/>
    <w:rsid w:val="003D2B2F"/>
    <w:rsid w:val="003D365B"/>
    <w:rsid w:val="003D529E"/>
    <w:rsid w:val="003F0ACD"/>
    <w:rsid w:val="003F2753"/>
    <w:rsid w:val="003F3BE0"/>
    <w:rsid w:val="003F3E44"/>
    <w:rsid w:val="003F579E"/>
    <w:rsid w:val="003F6D55"/>
    <w:rsid w:val="003F73D3"/>
    <w:rsid w:val="00400555"/>
    <w:rsid w:val="0040158E"/>
    <w:rsid w:val="004021E3"/>
    <w:rsid w:val="00412445"/>
    <w:rsid w:val="0041427C"/>
    <w:rsid w:val="00415822"/>
    <w:rsid w:val="0042053E"/>
    <w:rsid w:val="0042351C"/>
    <w:rsid w:val="004310F1"/>
    <w:rsid w:val="00431E02"/>
    <w:rsid w:val="004340F3"/>
    <w:rsid w:val="00435C81"/>
    <w:rsid w:val="0043606F"/>
    <w:rsid w:val="00441166"/>
    <w:rsid w:val="00441646"/>
    <w:rsid w:val="00442205"/>
    <w:rsid w:val="00442D0C"/>
    <w:rsid w:val="0044381A"/>
    <w:rsid w:val="00443A5F"/>
    <w:rsid w:val="004449F1"/>
    <w:rsid w:val="0044527E"/>
    <w:rsid w:val="00446779"/>
    <w:rsid w:val="00446C03"/>
    <w:rsid w:val="00452F53"/>
    <w:rsid w:val="00455C1B"/>
    <w:rsid w:val="004564BB"/>
    <w:rsid w:val="00460514"/>
    <w:rsid w:val="0046165C"/>
    <w:rsid w:val="00464947"/>
    <w:rsid w:val="00465205"/>
    <w:rsid w:val="00467BE4"/>
    <w:rsid w:val="00467E18"/>
    <w:rsid w:val="0047293C"/>
    <w:rsid w:val="0047407D"/>
    <w:rsid w:val="00474630"/>
    <w:rsid w:val="00476180"/>
    <w:rsid w:val="0048022D"/>
    <w:rsid w:val="004873E0"/>
    <w:rsid w:val="00496AF3"/>
    <w:rsid w:val="004A2D5F"/>
    <w:rsid w:val="004A481D"/>
    <w:rsid w:val="004A7816"/>
    <w:rsid w:val="004B333B"/>
    <w:rsid w:val="004B53FF"/>
    <w:rsid w:val="004B5932"/>
    <w:rsid w:val="004C034C"/>
    <w:rsid w:val="004C0BC8"/>
    <w:rsid w:val="004C33C0"/>
    <w:rsid w:val="004C3BC8"/>
    <w:rsid w:val="004C5CD4"/>
    <w:rsid w:val="004C6C28"/>
    <w:rsid w:val="004D4650"/>
    <w:rsid w:val="004D572D"/>
    <w:rsid w:val="004D642E"/>
    <w:rsid w:val="004D7159"/>
    <w:rsid w:val="004E0B61"/>
    <w:rsid w:val="004E114A"/>
    <w:rsid w:val="004E24C3"/>
    <w:rsid w:val="004E279F"/>
    <w:rsid w:val="004F6ED1"/>
    <w:rsid w:val="004F7A75"/>
    <w:rsid w:val="0050037C"/>
    <w:rsid w:val="0050220B"/>
    <w:rsid w:val="005041C9"/>
    <w:rsid w:val="005044DA"/>
    <w:rsid w:val="00505F72"/>
    <w:rsid w:val="0051019D"/>
    <w:rsid w:val="00511273"/>
    <w:rsid w:val="00512028"/>
    <w:rsid w:val="00512FF9"/>
    <w:rsid w:val="0052027A"/>
    <w:rsid w:val="00520AB3"/>
    <w:rsid w:val="00520BE1"/>
    <w:rsid w:val="00524D7E"/>
    <w:rsid w:val="005259D9"/>
    <w:rsid w:val="00526100"/>
    <w:rsid w:val="00526B51"/>
    <w:rsid w:val="00530716"/>
    <w:rsid w:val="00530B1F"/>
    <w:rsid w:val="00531149"/>
    <w:rsid w:val="005318FC"/>
    <w:rsid w:val="005339F8"/>
    <w:rsid w:val="005365F7"/>
    <w:rsid w:val="00541DB7"/>
    <w:rsid w:val="0054249E"/>
    <w:rsid w:val="005445B2"/>
    <w:rsid w:val="00552675"/>
    <w:rsid w:val="00553348"/>
    <w:rsid w:val="0055364E"/>
    <w:rsid w:val="00560C5E"/>
    <w:rsid w:val="005623E2"/>
    <w:rsid w:val="00565747"/>
    <w:rsid w:val="005756E5"/>
    <w:rsid w:val="00581C1A"/>
    <w:rsid w:val="00583717"/>
    <w:rsid w:val="0058462E"/>
    <w:rsid w:val="00586410"/>
    <w:rsid w:val="0059216B"/>
    <w:rsid w:val="005969A0"/>
    <w:rsid w:val="005A04EF"/>
    <w:rsid w:val="005A36E5"/>
    <w:rsid w:val="005A5287"/>
    <w:rsid w:val="005A67FF"/>
    <w:rsid w:val="005A799A"/>
    <w:rsid w:val="005B2225"/>
    <w:rsid w:val="005B381F"/>
    <w:rsid w:val="005B5965"/>
    <w:rsid w:val="005C0E76"/>
    <w:rsid w:val="005C1E74"/>
    <w:rsid w:val="005C53B6"/>
    <w:rsid w:val="005C5573"/>
    <w:rsid w:val="005C718F"/>
    <w:rsid w:val="005C799D"/>
    <w:rsid w:val="005D04F9"/>
    <w:rsid w:val="005D2284"/>
    <w:rsid w:val="005D41BD"/>
    <w:rsid w:val="005D7E19"/>
    <w:rsid w:val="005E470D"/>
    <w:rsid w:val="005F1011"/>
    <w:rsid w:val="005F2C9B"/>
    <w:rsid w:val="00602758"/>
    <w:rsid w:val="006037DD"/>
    <w:rsid w:val="006072C1"/>
    <w:rsid w:val="006116F3"/>
    <w:rsid w:val="006126B8"/>
    <w:rsid w:val="00612FEF"/>
    <w:rsid w:val="006144BF"/>
    <w:rsid w:val="00616340"/>
    <w:rsid w:val="0061659E"/>
    <w:rsid w:val="006171B7"/>
    <w:rsid w:val="00621865"/>
    <w:rsid w:val="00626370"/>
    <w:rsid w:val="00627417"/>
    <w:rsid w:val="00627767"/>
    <w:rsid w:val="00632F01"/>
    <w:rsid w:val="00634404"/>
    <w:rsid w:val="0063590F"/>
    <w:rsid w:val="0063750A"/>
    <w:rsid w:val="00640FA4"/>
    <w:rsid w:val="00643912"/>
    <w:rsid w:val="00644234"/>
    <w:rsid w:val="006526BB"/>
    <w:rsid w:val="006554BF"/>
    <w:rsid w:val="00655810"/>
    <w:rsid w:val="006565D0"/>
    <w:rsid w:val="00660D47"/>
    <w:rsid w:val="006704F2"/>
    <w:rsid w:val="0067055A"/>
    <w:rsid w:val="00670727"/>
    <w:rsid w:val="0067338C"/>
    <w:rsid w:val="00677005"/>
    <w:rsid w:val="00677FF3"/>
    <w:rsid w:val="00681F1E"/>
    <w:rsid w:val="006860C3"/>
    <w:rsid w:val="0068708C"/>
    <w:rsid w:val="006901FE"/>
    <w:rsid w:val="00691334"/>
    <w:rsid w:val="006944D0"/>
    <w:rsid w:val="006A2A4B"/>
    <w:rsid w:val="006A2FEF"/>
    <w:rsid w:val="006A3775"/>
    <w:rsid w:val="006A4045"/>
    <w:rsid w:val="006A5E20"/>
    <w:rsid w:val="006B20FB"/>
    <w:rsid w:val="006B7641"/>
    <w:rsid w:val="006C0A64"/>
    <w:rsid w:val="006C1235"/>
    <w:rsid w:val="006C1B73"/>
    <w:rsid w:val="006C28A0"/>
    <w:rsid w:val="006C4433"/>
    <w:rsid w:val="006C69CB"/>
    <w:rsid w:val="006C75F6"/>
    <w:rsid w:val="006D0ECB"/>
    <w:rsid w:val="006D1059"/>
    <w:rsid w:val="006D253E"/>
    <w:rsid w:val="006D4856"/>
    <w:rsid w:val="006D6430"/>
    <w:rsid w:val="006E0BC2"/>
    <w:rsid w:val="006E1D34"/>
    <w:rsid w:val="006E49A5"/>
    <w:rsid w:val="006E4DBB"/>
    <w:rsid w:val="006E5A37"/>
    <w:rsid w:val="006E6B8D"/>
    <w:rsid w:val="006F1F9B"/>
    <w:rsid w:val="006F3E89"/>
    <w:rsid w:val="006F4E47"/>
    <w:rsid w:val="006F4EFA"/>
    <w:rsid w:val="006F65F5"/>
    <w:rsid w:val="006F758D"/>
    <w:rsid w:val="0070366E"/>
    <w:rsid w:val="0070378D"/>
    <w:rsid w:val="00707596"/>
    <w:rsid w:val="00715F92"/>
    <w:rsid w:val="00723F84"/>
    <w:rsid w:val="0072452F"/>
    <w:rsid w:val="007246D4"/>
    <w:rsid w:val="00726F2B"/>
    <w:rsid w:val="00730DA8"/>
    <w:rsid w:val="00731D14"/>
    <w:rsid w:val="00734B1C"/>
    <w:rsid w:val="00745266"/>
    <w:rsid w:val="00745A71"/>
    <w:rsid w:val="007460DB"/>
    <w:rsid w:val="00751B0F"/>
    <w:rsid w:val="007524A8"/>
    <w:rsid w:val="0075589E"/>
    <w:rsid w:val="00755F5E"/>
    <w:rsid w:val="007622E9"/>
    <w:rsid w:val="00762B95"/>
    <w:rsid w:val="00765891"/>
    <w:rsid w:val="0076705E"/>
    <w:rsid w:val="007679F2"/>
    <w:rsid w:val="00771DEA"/>
    <w:rsid w:val="00772AE5"/>
    <w:rsid w:val="0077391A"/>
    <w:rsid w:val="00774663"/>
    <w:rsid w:val="00781913"/>
    <w:rsid w:val="00784811"/>
    <w:rsid w:val="0078498E"/>
    <w:rsid w:val="00784F70"/>
    <w:rsid w:val="0078532B"/>
    <w:rsid w:val="00786507"/>
    <w:rsid w:val="00786865"/>
    <w:rsid w:val="00790E07"/>
    <w:rsid w:val="00797C96"/>
    <w:rsid w:val="007A2695"/>
    <w:rsid w:val="007A502B"/>
    <w:rsid w:val="007A7009"/>
    <w:rsid w:val="007A7B30"/>
    <w:rsid w:val="007B0E5F"/>
    <w:rsid w:val="007B14AA"/>
    <w:rsid w:val="007B1628"/>
    <w:rsid w:val="007B506F"/>
    <w:rsid w:val="007B526F"/>
    <w:rsid w:val="007C1EC2"/>
    <w:rsid w:val="007C2F51"/>
    <w:rsid w:val="007C34D5"/>
    <w:rsid w:val="007C4A2B"/>
    <w:rsid w:val="007C620B"/>
    <w:rsid w:val="007D2DCF"/>
    <w:rsid w:val="007D3123"/>
    <w:rsid w:val="007D5BE1"/>
    <w:rsid w:val="007D6857"/>
    <w:rsid w:val="007D7AD5"/>
    <w:rsid w:val="007E063C"/>
    <w:rsid w:val="007E22D2"/>
    <w:rsid w:val="007E453E"/>
    <w:rsid w:val="007E62A9"/>
    <w:rsid w:val="007F2DEE"/>
    <w:rsid w:val="007F2F1A"/>
    <w:rsid w:val="007F33DA"/>
    <w:rsid w:val="007F63D2"/>
    <w:rsid w:val="007F7BF9"/>
    <w:rsid w:val="008068CB"/>
    <w:rsid w:val="00806A2F"/>
    <w:rsid w:val="00813AD7"/>
    <w:rsid w:val="00814DFB"/>
    <w:rsid w:val="008200A8"/>
    <w:rsid w:val="0082020D"/>
    <w:rsid w:val="00824CDD"/>
    <w:rsid w:val="008269DD"/>
    <w:rsid w:val="00826CBC"/>
    <w:rsid w:val="008278C5"/>
    <w:rsid w:val="00827FE1"/>
    <w:rsid w:val="00831594"/>
    <w:rsid w:val="0084188C"/>
    <w:rsid w:val="00842A12"/>
    <w:rsid w:val="00844D5E"/>
    <w:rsid w:val="008500A6"/>
    <w:rsid w:val="0085173E"/>
    <w:rsid w:val="00852BB6"/>
    <w:rsid w:val="00854C0E"/>
    <w:rsid w:val="00861523"/>
    <w:rsid w:val="008629FC"/>
    <w:rsid w:val="00863955"/>
    <w:rsid w:val="00863AAF"/>
    <w:rsid w:val="0086400B"/>
    <w:rsid w:val="008674A8"/>
    <w:rsid w:val="008705A1"/>
    <w:rsid w:val="00872A55"/>
    <w:rsid w:val="008740B8"/>
    <w:rsid w:val="0087461C"/>
    <w:rsid w:val="00876EA5"/>
    <w:rsid w:val="00877B57"/>
    <w:rsid w:val="00883061"/>
    <w:rsid w:val="00885A8A"/>
    <w:rsid w:val="0088676A"/>
    <w:rsid w:val="00886948"/>
    <w:rsid w:val="00886A68"/>
    <w:rsid w:val="00886C44"/>
    <w:rsid w:val="00891FC5"/>
    <w:rsid w:val="00893BE5"/>
    <w:rsid w:val="008956D6"/>
    <w:rsid w:val="008958B5"/>
    <w:rsid w:val="008A3F62"/>
    <w:rsid w:val="008A3FD7"/>
    <w:rsid w:val="008A4628"/>
    <w:rsid w:val="008B0306"/>
    <w:rsid w:val="008B03C5"/>
    <w:rsid w:val="008B0DC4"/>
    <w:rsid w:val="008B3195"/>
    <w:rsid w:val="008B779E"/>
    <w:rsid w:val="008C036F"/>
    <w:rsid w:val="008C275D"/>
    <w:rsid w:val="008C360D"/>
    <w:rsid w:val="008C5D59"/>
    <w:rsid w:val="008C7D78"/>
    <w:rsid w:val="008D1085"/>
    <w:rsid w:val="008E4246"/>
    <w:rsid w:val="008E4435"/>
    <w:rsid w:val="008E6262"/>
    <w:rsid w:val="008E690D"/>
    <w:rsid w:val="008E69CC"/>
    <w:rsid w:val="008F0203"/>
    <w:rsid w:val="008F23A7"/>
    <w:rsid w:val="008F5FF6"/>
    <w:rsid w:val="009013B5"/>
    <w:rsid w:val="00903B71"/>
    <w:rsid w:val="009075E2"/>
    <w:rsid w:val="00912F33"/>
    <w:rsid w:val="00916A25"/>
    <w:rsid w:val="0091755C"/>
    <w:rsid w:val="009200DE"/>
    <w:rsid w:val="00921281"/>
    <w:rsid w:val="00924657"/>
    <w:rsid w:val="00924C9D"/>
    <w:rsid w:val="0092510A"/>
    <w:rsid w:val="009260A5"/>
    <w:rsid w:val="00926EF3"/>
    <w:rsid w:val="00926FFD"/>
    <w:rsid w:val="00930ED3"/>
    <w:rsid w:val="00932A41"/>
    <w:rsid w:val="00935CAE"/>
    <w:rsid w:val="00936955"/>
    <w:rsid w:val="00943657"/>
    <w:rsid w:val="009467E9"/>
    <w:rsid w:val="00957E5F"/>
    <w:rsid w:val="00957F95"/>
    <w:rsid w:val="00960638"/>
    <w:rsid w:val="00960E7E"/>
    <w:rsid w:val="00961829"/>
    <w:rsid w:val="0096219D"/>
    <w:rsid w:val="0096456C"/>
    <w:rsid w:val="00964AC1"/>
    <w:rsid w:val="00965AE3"/>
    <w:rsid w:val="009662B7"/>
    <w:rsid w:val="009662CF"/>
    <w:rsid w:val="00966380"/>
    <w:rsid w:val="00971DFF"/>
    <w:rsid w:val="009749D9"/>
    <w:rsid w:val="00974B6C"/>
    <w:rsid w:val="00975857"/>
    <w:rsid w:val="009761D7"/>
    <w:rsid w:val="00976C98"/>
    <w:rsid w:val="009814C0"/>
    <w:rsid w:val="00981AA8"/>
    <w:rsid w:val="009846C7"/>
    <w:rsid w:val="00986134"/>
    <w:rsid w:val="00990C88"/>
    <w:rsid w:val="0099154D"/>
    <w:rsid w:val="00995558"/>
    <w:rsid w:val="009A3092"/>
    <w:rsid w:val="009A406C"/>
    <w:rsid w:val="009A7CAB"/>
    <w:rsid w:val="009B0945"/>
    <w:rsid w:val="009B2128"/>
    <w:rsid w:val="009B2F18"/>
    <w:rsid w:val="009B4771"/>
    <w:rsid w:val="009B5233"/>
    <w:rsid w:val="009B57D7"/>
    <w:rsid w:val="009C60A4"/>
    <w:rsid w:val="009C7404"/>
    <w:rsid w:val="009D01F7"/>
    <w:rsid w:val="009D081C"/>
    <w:rsid w:val="009D2239"/>
    <w:rsid w:val="009D34DA"/>
    <w:rsid w:val="009D521F"/>
    <w:rsid w:val="009E08B1"/>
    <w:rsid w:val="009E0FF8"/>
    <w:rsid w:val="009E13F9"/>
    <w:rsid w:val="009E1E8E"/>
    <w:rsid w:val="009E508F"/>
    <w:rsid w:val="009E5563"/>
    <w:rsid w:val="009F6902"/>
    <w:rsid w:val="009F7509"/>
    <w:rsid w:val="00A014D3"/>
    <w:rsid w:val="00A0534F"/>
    <w:rsid w:val="00A05807"/>
    <w:rsid w:val="00A05FFD"/>
    <w:rsid w:val="00A102C9"/>
    <w:rsid w:val="00A14BBF"/>
    <w:rsid w:val="00A165AD"/>
    <w:rsid w:val="00A20426"/>
    <w:rsid w:val="00A229B3"/>
    <w:rsid w:val="00A31541"/>
    <w:rsid w:val="00A33EE4"/>
    <w:rsid w:val="00A3469F"/>
    <w:rsid w:val="00A403BD"/>
    <w:rsid w:val="00A408D3"/>
    <w:rsid w:val="00A40B67"/>
    <w:rsid w:val="00A41D1F"/>
    <w:rsid w:val="00A4444F"/>
    <w:rsid w:val="00A458EE"/>
    <w:rsid w:val="00A462F1"/>
    <w:rsid w:val="00A476E3"/>
    <w:rsid w:val="00A5418C"/>
    <w:rsid w:val="00A54315"/>
    <w:rsid w:val="00A54F7A"/>
    <w:rsid w:val="00A55766"/>
    <w:rsid w:val="00A569A0"/>
    <w:rsid w:val="00A614A7"/>
    <w:rsid w:val="00A616A9"/>
    <w:rsid w:val="00A61E2D"/>
    <w:rsid w:val="00A6219A"/>
    <w:rsid w:val="00A64535"/>
    <w:rsid w:val="00A6574B"/>
    <w:rsid w:val="00A67C3A"/>
    <w:rsid w:val="00A7122D"/>
    <w:rsid w:val="00A71996"/>
    <w:rsid w:val="00A71A3F"/>
    <w:rsid w:val="00A80490"/>
    <w:rsid w:val="00A80541"/>
    <w:rsid w:val="00A82977"/>
    <w:rsid w:val="00A85AEB"/>
    <w:rsid w:val="00A85FB9"/>
    <w:rsid w:val="00A872AD"/>
    <w:rsid w:val="00A87652"/>
    <w:rsid w:val="00A936E9"/>
    <w:rsid w:val="00A958DB"/>
    <w:rsid w:val="00AA1C7F"/>
    <w:rsid w:val="00AA21F2"/>
    <w:rsid w:val="00AA56DA"/>
    <w:rsid w:val="00AA6C36"/>
    <w:rsid w:val="00AB102B"/>
    <w:rsid w:val="00AB1AD3"/>
    <w:rsid w:val="00AB7990"/>
    <w:rsid w:val="00AB7BEA"/>
    <w:rsid w:val="00AB7D79"/>
    <w:rsid w:val="00AC1831"/>
    <w:rsid w:val="00AC5F32"/>
    <w:rsid w:val="00AC78D0"/>
    <w:rsid w:val="00AD33CB"/>
    <w:rsid w:val="00AD4FCE"/>
    <w:rsid w:val="00AD5877"/>
    <w:rsid w:val="00AD6157"/>
    <w:rsid w:val="00AE0CA3"/>
    <w:rsid w:val="00AE238D"/>
    <w:rsid w:val="00AE2557"/>
    <w:rsid w:val="00AE62F9"/>
    <w:rsid w:val="00AF04B2"/>
    <w:rsid w:val="00AF1418"/>
    <w:rsid w:val="00AF16D8"/>
    <w:rsid w:val="00AF1CC3"/>
    <w:rsid w:val="00AF2359"/>
    <w:rsid w:val="00AF38D6"/>
    <w:rsid w:val="00AF6517"/>
    <w:rsid w:val="00AF7245"/>
    <w:rsid w:val="00AF7835"/>
    <w:rsid w:val="00B00EB1"/>
    <w:rsid w:val="00B01C9C"/>
    <w:rsid w:val="00B029B3"/>
    <w:rsid w:val="00B0404B"/>
    <w:rsid w:val="00B0535D"/>
    <w:rsid w:val="00B06F2E"/>
    <w:rsid w:val="00B149A4"/>
    <w:rsid w:val="00B14B3F"/>
    <w:rsid w:val="00B14EF0"/>
    <w:rsid w:val="00B16754"/>
    <w:rsid w:val="00B17730"/>
    <w:rsid w:val="00B2694E"/>
    <w:rsid w:val="00B359AC"/>
    <w:rsid w:val="00B36890"/>
    <w:rsid w:val="00B413CF"/>
    <w:rsid w:val="00B41DD6"/>
    <w:rsid w:val="00B422FE"/>
    <w:rsid w:val="00B44D8F"/>
    <w:rsid w:val="00B5474E"/>
    <w:rsid w:val="00B55F84"/>
    <w:rsid w:val="00B6007B"/>
    <w:rsid w:val="00B6092C"/>
    <w:rsid w:val="00B60AD6"/>
    <w:rsid w:val="00B61386"/>
    <w:rsid w:val="00B62B94"/>
    <w:rsid w:val="00B6326D"/>
    <w:rsid w:val="00B70CB5"/>
    <w:rsid w:val="00B71593"/>
    <w:rsid w:val="00B768C1"/>
    <w:rsid w:val="00B8150C"/>
    <w:rsid w:val="00B8337B"/>
    <w:rsid w:val="00B838CD"/>
    <w:rsid w:val="00B86664"/>
    <w:rsid w:val="00B90A7C"/>
    <w:rsid w:val="00B9280D"/>
    <w:rsid w:val="00BA2738"/>
    <w:rsid w:val="00BB0D7F"/>
    <w:rsid w:val="00BB1928"/>
    <w:rsid w:val="00BB2C80"/>
    <w:rsid w:val="00BB60CE"/>
    <w:rsid w:val="00BC6041"/>
    <w:rsid w:val="00BD1DA5"/>
    <w:rsid w:val="00BD1ED4"/>
    <w:rsid w:val="00BD2391"/>
    <w:rsid w:val="00BD4330"/>
    <w:rsid w:val="00BE12F0"/>
    <w:rsid w:val="00BE481D"/>
    <w:rsid w:val="00BE616B"/>
    <w:rsid w:val="00BE75EA"/>
    <w:rsid w:val="00BE7689"/>
    <w:rsid w:val="00BF08CD"/>
    <w:rsid w:val="00BF13EE"/>
    <w:rsid w:val="00BF7DEF"/>
    <w:rsid w:val="00C0065E"/>
    <w:rsid w:val="00C01979"/>
    <w:rsid w:val="00C03C10"/>
    <w:rsid w:val="00C03CC1"/>
    <w:rsid w:val="00C05278"/>
    <w:rsid w:val="00C05FDB"/>
    <w:rsid w:val="00C12AC3"/>
    <w:rsid w:val="00C15716"/>
    <w:rsid w:val="00C20F4B"/>
    <w:rsid w:val="00C35AD1"/>
    <w:rsid w:val="00C35C32"/>
    <w:rsid w:val="00C445ED"/>
    <w:rsid w:val="00C46481"/>
    <w:rsid w:val="00C474C1"/>
    <w:rsid w:val="00C47773"/>
    <w:rsid w:val="00C5446F"/>
    <w:rsid w:val="00C55582"/>
    <w:rsid w:val="00C55D7C"/>
    <w:rsid w:val="00C576C0"/>
    <w:rsid w:val="00C66CE7"/>
    <w:rsid w:val="00C67AE6"/>
    <w:rsid w:val="00C711DE"/>
    <w:rsid w:val="00C7125D"/>
    <w:rsid w:val="00C720F0"/>
    <w:rsid w:val="00C72498"/>
    <w:rsid w:val="00C73272"/>
    <w:rsid w:val="00C73E29"/>
    <w:rsid w:val="00C82750"/>
    <w:rsid w:val="00C86299"/>
    <w:rsid w:val="00C8735A"/>
    <w:rsid w:val="00C95F80"/>
    <w:rsid w:val="00C97D7A"/>
    <w:rsid w:val="00CA1503"/>
    <w:rsid w:val="00CA42B0"/>
    <w:rsid w:val="00CA6997"/>
    <w:rsid w:val="00CB1601"/>
    <w:rsid w:val="00CB2224"/>
    <w:rsid w:val="00CB3AA8"/>
    <w:rsid w:val="00CB5301"/>
    <w:rsid w:val="00CB564C"/>
    <w:rsid w:val="00CC2F83"/>
    <w:rsid w:val="00CC3B61"/>
    <w:rsid w:val="00CC5B42"/>
    <w:rsid w:val="00CE1518"/>
    <w:rsid w:val="00CE4397"/>
    <w:rsid w:val="00CE51F9"/>
    <w:rsid w:val="00CE6708"/>
    <w:rsid w:val="00CE694B"/>
    <w:rsid w:val="00CF022F"/>
    <w:rsid w:val="00CF07BA"/>
    <w:rsid w:val="00CF230F"/>
    <w:rsid w:val="00CF3B25"/>
    <w:rsid w:val="00CF403F"/>
    <w:rsid w:val="00CF467C"/>
    <w:rsid w:val="00CF7B53"/>
    <w:rsid w:val="00D00DD6"/>
    <w:rsid w:val="00D02122"/>
    <w:rsid w:val="00D021A1"/>
    <w:rsid w:val="00D034D7"/>
    <w:rsid w:val="00D0419D"/>
    <w:rsid w:val="00D0449B"/>
    <w:rsid w:val="00D05FDB"/>
    <w:rsid w:val="00D12C2F"/>
    <w:rsid w:val="00D14741"/>
    <w:rsid w:val="00D16352"/>
    <w:rsid w:val="00D16A90"/>
    <w:rsid w:val="00D17CB4"/>
    <w:rsid w:val="00D21D39"/>
    <w:rsid w:val="00D23DFE"/>
    <w:rsid w:val="00D2777A"/>
    <w:rsid w:val="00D27F6A"/>
    <w:rsid w:val="00D33973"/>
    <w:rsid w:val="00D3519D"/>
    <w:rsid w:val="00D407CF"/>
    <w:rsid w:val="00D46E44"/>
    <w:rsid w:val="00D5098F"/>
    <w:rsid w:val="00D51C6B"/>
    <w:rsid w:val="00D55EE6"/>
    <w:rsid w:val="00D56127"/>
    <w:rsid w:val="00D62AEA"/>
    <w:rsid w:val="00D62B5D"/>
    <w:rsid w:val="00D71318"/>
    <w:rsid w:val="00D771D6"/>
    <w:rsid w:val="00D7749A"/>
    <w:rsid w:val="00D82A62"/>
    <w:rsid w:val="00D82CC7"/>
    <w:rsid w:val="00D8376A"/>
    <w:rsid w:val="00D85C6F"/>
    <w:rsid w:val="00D87267"/>
    <w:rsid w:val="00D87407"/>
    <w:rsid w:val="00D87E9F"/>
    <w:rsid w:val="00D922C2"/>
    <w:rsid w:val="00D93A97"/>
    <w:rsid w:val="00D96A06"/>
    <w:rsid w:val="00D96F0C"/>
    <w:rsid w:val="00D9781B"/>
    <w:rsid w:val="00D97AAC"/>
    <w:rsid w:val="00DA13D6"/>
    <w:rsid w:val="00DA53D3"/>
    <w:rsid w:val="00DA6F9F"/>
    <w:rsid w:val="00DB289A"/>
    <w:rsid w:val="00DB4C73"/>
    <w:rsid w:val="00DB68CF"/>
    <w:rsid w:val="00DB73ED"/>
    <w:rsid w:val="00DD0E9B"/>
    <w:rsid w:val="00DD1668"/>
    <w:rsid w:val="00DD71E8"/>
    <w:rsid w:val="00DE04EC"/>
    <w:rsid w:val="00DE21A2"/>
    <w:rsid w:val="00DE5189"/>
    <w:rsid w:val="00DF0991"/>
    <w:rsid w:val="00DF2064"/>
    <w:rsid w:val="00DF3B3C"/>
    <w:rsid w:val="00DF4D6A"/>
    <w:rsid w:val="00DF6731"/>
    <w:rsid w:val="00DF693E"/>
    <w:rsid w:val="00DF7479"/>
    <w:rsid w:val="00E0378E"/>
    <w:rsid w:val="00E03994"/>
    <w:rsid w:val="00E058A3"/>
    <w:rsid w:val="00E0696C"/>
    <w:rsid w:val="00E10763"/>
    <w:rsid w:val="00E10AA2"/>
    <w:rsid w:val="00E123DD"/>
    <w:rsid w:val="00E1337E"/>
    <w:rsid w:val="00E21096"/>
    <w:rsid w:val="00E21201"/>
    <w:rsid w:val="00E25DA1"/>
    <w:rsid w:val="00E30323"/>
    <w:rsid w:val="00E30F15"/>
    <w:rsid w:val="00E41525"/>
    <w:rsid w:val="00E415F0"/>
    <w:rsid w:val="00E41E42"/>
    <w:rsid w:val="00E4364F"/>
    <w:rsid w:val="00E53B84"/>
    <w:rsid w:val="00E579E6"/>
    <w:rsid w:val="00E57F1E"/>
    <w:rsid w:val="00E615CA"/>
    <w:rsid w:val="00E626CF"/>
    <w:rsid w:val="00E656F7"/>
    <w:rsid w:val="00E67A08"/>
    <w:rsid w:val="00E71411"/>
    <w:rsid w:val="00E71AB4"/>
    <w:rsid w:val="00E8258C"/>
    <w:rsid w:val="00E8342B"/>
    <w:rsid w:val="00E8443D"/>
    <w:rsid w:val="00E84946"/>
    <w:rsid w:val="00E902C2"/>
    <w:rsid w:val="00E905FE"/>
    <w:rsid w:val="00E93B25"/>
    <w:rsid w:val="00E94A1C"/>
    <w:rsid w:val="00E94CD0"/>
    <w:rsid w:val="00E95011"/>
    <w:rsid w:val="00EA2FD0"/>
    <w:rsid w:val="00EA3538"/>
    <w:rsid w:val="00EB08ED"/>
    <w:rsid w:val="00EC2C35"/>
    <w:rsid w:val="00EC5CC8"/>
    <w:rsid w:val="00EC693C"/>
    <w:rsid w:val="00ED0587"/>
    <w:rsid w:val="00ED0EEA"/>
    <w:rsid w:val="00ED13A2"/>
    <w:rsid w:val="00ED156D"/>
    <w:rsid w:val="00ED29D9"/>
    <w:rsid w:val="00ED32E2"/>
    <w:rsid w:val="00EE0B4A"/>
    <w:rsid w:val="00EE5DDE"/>
    <w:rsid w:val="00EE70A3"/>
    <w:rsid w:val="00EF30B2"/>
    <w:rsid w:val="00EF3816"/>
    <w:rsid w:val="00F01268"/>
    <w:rsid w:val="00F021F8"/>
    <w:rsid w:val="00F0235F"/>
    <w:rsid w:val="00F0355A"/>
    <w:rsid w:val="00F06254"/>
    <w:rsid w:val="00F077EF"/>
    <w:rsid w:val="00F07B1E"/>
    <w:rsid w:val="00F1113B"/>
    <w:rsid w:val="00F126C5"/>
    <w:rsid w:val="00F13BE1"/>
    <w:rsid w:val="00F15763"/>
    <w:rsid w:val="00F1687D"/>
    <w:rsid w:val="00F260BC"/>
    <w:rsid w:val="00F2699C"/>
    <w:rsid w:val="00F26D77"/>
    <w:rsid w:val="00F27DEF"/>
    <w:rsid w:val="00F31ACE"/>
    <w:rsid w:val="00F3230C"/>
    <w:rsid w:val="00F34507"/>
    <w:rsid w:val="00F36F4C"/>
    <w:rsid w:val="00F3790B"/>
    <w:rsid w:val="00F37E44"/>
    <w:rsid w:val="00F403C7"/>
    <w:rsid w:val="00F436D8"/>
    <w:rsid w:val="00F43DBA"/>
    <w:rsid w:val="00F473D2"/>
    <w:rsid w:val="00F52238"/>
    <w:rsid w:val="00F5260D"/>
    <w:rsid w:val="00F57AF1"/>
    <w:rsid w:val="00F639D5"/>
    <w:rsid w:val="00F64076"/>
    <w:rsid w:val="00F66513"/>
    <w:rsid w:val="00F66FDC"/>
    <w:rsid w:val="00F71BF5"/>
    <w:rsid w:val="00F71F4A"/>
    <w:rsid w:val="00F74058"/>
    <w:rsid w:val="00F7691B"/>
    <w:rsid w:val="00F76ABF"/>
    <w:rsid w:val="00F77E5D"/>
    <w:rsid w:val="00F82CC8"/>
    <w:rsid w:val="00F838FC"/>
    <w:rsid w:val="00F84D47"/>
    <w:rsid w:val="00F87227"/>
    <w:rsid w:val="00F87AB2"/>
    <w:rsid w:val="00F95C84"/>
    <w:rsid w:val="00F97ABD"/>
    <w:rsid w:val="00FA0EAC"/>
    <w:rsid w:val="00FA114A"/>
    <w:rsid w:val="00FA13E0"/>
    <w:rsid w:val="00FA5BDF"/>
    <w:rsid w:val="00FA7EBA"/>
    <w:rsid w:val="00FB3498"/>
    <w:rsid w:val="00FB4F4E"/>
    <w:rsid w:val="00FC0CBB"/>
    <w:rsid w:val="00FC0E75"/>
    <w:rsid w:val="00FC2728"/>
    <w:rsid w:val="00FC2976"/>
    <w:rsid w:val="00FC333A"/>
    <w:rsid w:val="00FC3C4A"/>
    <w:rsid w:val="00FC4590"/>
    <w:rsid w:val="00FC5B3C"/>
    <w:rsid w:val="00FD1D86"/>
    <w:rsid w:val="00FD52FD"/>
    <w:rsid w:val="00FD550D"/>
    <w:rsid w:val="00FD611F"/>
    <w:rsid w:val="00FD7BA0"/>
    <w:rsid w:val="00FE004B"/>
    <w:rsid w:val="00FE0FE2"/>
    <w:rsid w:val="00FE1E19"/>
    <w:rsid w:val="00FE2719"/>
    <w:rsid w:val="00FE3166"/>
    <w:rsid w:val="00FE39B4"/>
    <w:rsid w:val="00FE5CF6"/>
    <w:rsid w:val="00FF6926"/>
    <w:rsid w:val="00FF6E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4E"/>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11DE"/>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Основной текст Знак,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Normal"/>
    <w:link w:val="BodyTextChar1"/>
    <w:uiPriority w:val="99"/>
    <w:rsid w:val="00CF022F"/>
    <w:pPr>
      <w:jc w:val="both"/>
    </w:pPr>
    <w:rPr>
      <w:sz w:val="28"/>
      <w:szCs w:val="20"/>
      <w:lang w:val="uk-UA"/>
    </w:rPr>
  </w:style>
  <w:style w:type="character" w:customStyle="1" w:styleId="BodyTextChar">
    <w:name w:val="Body Text Char"/>
    <w:aliases w:val="Основной текст Знак Char,Основной текст Знак Знак Знак Char,Iniiaiie oaeno Ciae Ciae Ciae Char,Основной текст Знак1 Char,Основной текст Знак Знак Знак Знак Знак Знак Знак Знак Знак Char"/>
    <w:basedOn w:val="DefaultParagraphFont"/>
    <w:link w:val="BodyText"/>
    <w:uiPriority w:val="99"/>
    <w:locked/>
    <w:rsid w:val="008B779E"/>
    <w:rPr>
      <w:rFonts w:ascii="Times New Roman" w:hAnsi="Times New Roman" w:cs="Times New Roman"/>
      <w:sz w:val="20"/>
      <w:szCs w:val="20"/>
      <w:lang w:eastAsia="ru-RU"/>
    </w:rPr>
  </w:style>
  <w:style w:type="character" w:customStyle="1" w:styleId="BodyTextChar1">
    <w:name w:val="Body Text Char1"/>
    <w:aliases w:val="Основной текст Знак Char1,Основной текст Знак Знак Знак Char1,Iniiaiie oaeno Ciae Ciae Ciae Char1,Основной текст Знак1 Char1,Основной текст Знак Знак Знак Знак Знак Знак Знак Знак Знак Char1"/>
    <w:basedOn w:val="DefaultParagraphFont"/>
    <w:link w:val="BodyText"/>
    <w:uiPriority w:val="99"/>
    <w:locked/>
    <w:rsid w:val="00CF022F"/>
    <w:rPr>
      <w:rFonts w:cs="Times New Roman"/>
      <w:sz w:val="28"/>
      <w:lang w:val="uk-UA" w:eastAsia="ru-RU" w:bidi="ar-SA"/>
    </w:rPr>
  </w:style>
  <w:style w:type="paragraph" w:customStyle="1" w:styleId="1">
    <w:name w:val="Абзац списку1"/>
    <w:basedOn w:val="Normal"/>
    <w:uiPriority w:val="99"/>
    <w:rsid w:val="00AE238D"/>
    <w:pPr>
      <w:ind w:left="720"/>
      <w:contextualSpacing/>
    </w:pPr>
  </w:style>
  <w:style w:type="paragraph" w:styleId="Header">
    <w:name w:val="header"/>
    <w:basedOn w:val="Normal"/>
    <w:link w:val="HeaderChar"/>
    <w:uiPriority w:val="99"/>
    <w:rsid w:val="00926EF3"/>
    <w:pPr>
      <w:tabs>
        <w:tab w:val="center" w:pos="4819"/>
        <w:tab w:val="right" w:pos="9639"/>
      </w:tabs>
    </w:pPr>
  </w:style>
  <w:style w:type="character" w:customStyle="1" w:styleId="HeaderChar">
    <w:name w:val="Header Char"/>
    <w:basedOn w:val="DefaultParagraphFont"/>
    <w:link w:val="Header"/>
    <w:uiPriority w:val="99"/>
    <w:locked/>
    <w:rsid w:val="00926EF3"/>
    <w:rPr>
      <w:rFonts w:cs="Times New Roman"/>
      <w:sz w:val="24"/>
      <w:szCs w:val="24"/>
      <w:lang w:val="ru-RU" w:eastAsia="ru-RU"/>
    </w:rPr>
  </w:style>
  <w:style w:type="paragraph" w:styleId="Footer">
    <w:name w:val="footer"/>
    <w:basedOn w:val="Normal"/>
    <w:link w:val="FooterChar"/>
    <w:uiPriority w:val="99"/>
    <w:rsid w:val="00926EF3"/>
    <w:pPr>
      <w:tabs>
        <w:tab w:val="center" w:pos="4819"/>
        <w:tab w:val="right" w:pos="9639"/>
      </w:tabs>
    </w:pPr>
  </w:style>
  <w:style w:type="character" w:customStyle="1" w:styleId="FooterChar">
    <w:name w:val="Footer Char"/>
    <w:basedOn w:val="DefaultParagraphFont"/>
    <w:link w:val="Footer"/>
    <w:uiPriority w:val="99"/>
    <w:locked/>
    <w:rsid w:val="00926EF3"/>
    <w:rPr>
      <w:rFonts w:cs="Times New Roman"/>
      <w:sz w:val="24"/>
      <w:szCs w:val="24"/>
      <w:lang w:val="ru-RU" w:eastAsia="ru-RU"/>
    </w:rPr>
  </w:style>
  <w:style w:type="character" w:styleId="PageNumber">
    <w:name w:val="page number"/>
    <w:basedOn w:val="DefaultParagraphFont"/>
    <w:uiPriority w:val="99"/>
    <w:rsid w:val="0055364E"/>
    <w:rPr>
      <w:rFonts w:cs="Times New Roman"/>
    </w:rPr>
  </w:style>
  <w:style w:type="character" w:customStyle="1" w:styleId="BodytextTimesNewRoman55">
    <w:name w:val="Body text + Times New Roman55"/>
    <w:aliases w:val="826,5 pt40"/>
    <w:uiPriority w:val="99"/>
    <w:rsid w:val="00177515"/>
    <w:rPr>
      <w:rFonts w:ascii="Times New Roman" w:hAnsi="Times New Roman"/>
      <w:b/>
      <w:sz w:val="1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Pages>
  <Words>5068</Words>
  <Characters>2890</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Телефони для консультацій</dc:title>
  <dc:subject/>
  <dc:creator>Комліченко Любов Анатоліївна</dc:creator>
  <cp:keywords/>
  <dc:description/>
  <cp:lastModifiedBy>z29473</cp:lastModifiedBy>
  <cp:revision>4</cp:revision>
  <cp:lastPrinted>2020-02-03T14:33:00Z</cp:lastPrinted>
  <dcterms:created xsi:type="dcterms:W3CDTF">2021-10-05T12:57:00Z</dcterms:created>
  <dcterms:modified xsi:type="dcterms:W3CDTF">2021-10-05T13:13:00Z</dcterms:modified>
</cp:coreProperties>
</file>